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41" w:rsidRPr="00A4325F" w:rsidRDefault="00257041" w:rsidP="00257041">
      <w:pPr>
        <w:rPr>
          <w:b/>
        </w:rPr>
      </w:pPr>
      <w:r w:rsidRPr="00A4325F">
        <w:rPr>
          <w:b/>
        </w:rPr>
        <w:t>How to write a motion?</w:t>
      </w:r>
    </w:p>
    <w:p w:rsidR="00257041" w:rsidRDefault="00257041" w:rsidP="00257041">
      <w:r>
        <w:t>To save time and confusion, there is a format that can be followed in order to create a motion and is divided in three sections, which go as:</w:t>
      </w:r>
    </w:p>
    <w:p w:rsidR="00257041" w:rsidRDefault="00257041" w:rsidP="00257041">
      <w:r>
        <w:t xml:space="preserve">Motion Title: </w:t>
      </w:r>
      <w:r>
        <w:br/>
      </w:r>
    </w:p>
    <w:p w:rsidR="00257041" w:rsidRDefault="00257041" w:rsidP="00257041">
      <w:pPr>
        <w:pStyle w:val="ListParagraph"/>
        <w:numPr>
          <w:ilvl w:val="0"/>
          <w:numId w:val="1"/>
        </w:numPr>
      </w:pPr>
      <w:r>
        <w:t xml:space="preserve">Students’ Union Council notes: (Factual) </w:t>
      </w:r>
    </w:p>
    <w:p w:rsidR="00257041" w:rsidRPr="00E8085E" w:rsidRDefault="00257041" w:rsidP="00257041">
      <w:pPr>
        <w:rPr>
          <w:i/>
        </w:rPr>
      </w:pPr>
      <w:r>
        <w:rPr>
          <w:i/>
        </w:rPr>
        <w:t xml:space="preserve">(For example: CCSU is a charity that works in the favour of CCCU students) </w:t>
      </w:r>
    </w:p>
    <w:p w:rsidR="00257041" w:rsidRDefault="00257041" w:rsidP="00257041">
      <w:pPr>
        <w:pStyle w:val="ListParagraph"/>
        <w:numPr>
          <w:ilvl w:val="0"/>
          <w:numId w:val="1"/>
        </w:numPr>
      </w:pPr>
      <w:r>
        <w:t>Students’ Union Council believes: (Opinion)</w:t>
      </w:r>
    </w:p>
    <w:p w:rsidR="00257041" w:rsidRPr="00802ADC" w:rsidRDefault="00257041" w:rsidP="00257041">
      <w:pPr>
        <w:rPr>
          <w:i/>
        </w:rPr>
      </w:pPr>
      <w:r>
        <w:rPr>
          <w:i/>
        </w:rPr>
        <w:t xml:space="preserve">(For example: To provide societies/ sports opportunities so that students can make the most of their University life) </w:t>
      </w:r>
    </w:p>
    <w:p w:rsidR="00257041" w:rsidRDefault="00257041" w:rsidP="00257041">
      <w:pPr>
        <w:pStyle w:val="ListParagraph"/>
        <w:numPr>
          <w:ilvl w:val="0"/>
          <w:numId w:val="1"/>
        </w:numPr>
      </w:pPr>
      <w:r>
        <w:t>Students’ Union Council Resolves : (Suggestion)</w:t>
      </w:r>
    </w:p>
    <w:p w:rsidR="00257041" w:rsidRDefault="00257041" w:rsidP="00257041">
      <w:pPr>
        <w:rPr>
          <w:i/>
        </w:rPr>
      </w:pPr>
      <w:r>
        <w:rPr>
          <w:i/>
        </w:rPr>
        <w:t xml:space="preserve">(For example: To mandate the President to ensure that sporting/ non-sporting activities are provided to students) </w:t>
      </w:r>
    </w:p>
    <w:p w:rsidR="00257041" w:rsidRDefault="00257041" w:rsidP="00257041">
      <w:r>
        <w:t xml:space="preserve">The above shows a style that can be adapted when writing </w:t>
      </w:r>
      <w:r>
        <w:t>a</w:t>
      </w:r>
      <w:bookmarkStart w:id="0" w:name="_GoBack"/>
      <w:bookmarkEnd w:id="0"/>
      <w:r>
        <w:t xml:space="preserve"> motion, however it is not compulsory in order to write in this way. </w:t>
      </w:r>
    </w:p>
    <w:p w:rsidR="0034308C" w:rsidRDefault="00257041"/>
    <w:sectPr w:rsidR="00343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264C8"/>
    <w:multiLevelType w:val="hybridMultilevel"/>
    <w:tmpl w:val="C7081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41"/>
    <w:rsid w:val="00257041"/>
    <w:rsid w:val="002C1031"/>
    <w:rsid w:val="0097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BEA244C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>Canterbury Christ Church University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Thaker, Ryan (ryan.thaker@canterbury.ac.uk)</dc:creator>
  <cp:lastModifiedBy>Thaker, Ryan (ryan.thaker@canterbury.ac.uk)</cp:lastModifiedBy>
  <cp:revision>1</cp:revision>
  <dcterms:created xsi:type="dcterms:W3CDTF">2015-02-18T14:22:00Z</dcterms:created>
  <dcterms:modified xsi:type="dcterms:W3CDTF">2015-02-18T14:23:00Z</dcterms:modified>
</cp:coreProperties>
</file>