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CB" w:rsidRPr="00040A2D" w:rsidRDefault="00040A2D" w:rsidP="006C6078">
      <w:pPr>
        <w:jc w:val="center"/>
        <w:rPr>
          <w:rFonts w:ascii="Humnst777 BT" w:hAnsi="Humnst777 BT"/>
          <w:b/>
          <w:sz w:val="28"/>
        </w:rPr>
      </w:pPr>
      <w:r w:rsidRPr="00040A2D">
        <w:rPr>
          <w:rFonts w:ascii="Humnst777 BT" w:hAnsi="Humnst777 BT"/>
          <w:b/>
          <w:sz w:val="28"/>
        </w:rPr>
        <w:t>Christ Church Students’ Union</w:t>
      </w:r>
    </w:p>
    <w:p w:rsidR="009E7B5C" w:rsidRPr="00040A2D" w:rsidRDefault="009E7B5C" w:rsidP="006C6078">
      <w:pPr>
        <w:jc w:val="center"/>
        <w:rPr>
          <w:rFonts w:ascii="Humnst777 BT" w:hAnsi="Humnst777 BT"/>
          <w:b/>
          <w:sz w:val="28"/>
        </w:rPr>
      </w:pPr>
      <w:r w:rsidRPr="00040A2D">
        <w:rPr>
          <w:rFonts w:ascii="Humnst777 BT" w:hAnsi="Humnst777 BT"/>
          <w:b/>
          <w:sz w:val="28"/>
        </w:rPr>
        <w:t xml:space="preserve">Union Council </w:t>
      </w:r>
    </w:p>
    <w:p w:rsidR="009E7B5C" w:rsidRPr="00040A2D" w:rsidRDefault="00C114F5" w:rsidP="006C6078">
      <w:pPr>
        <w:jc w:val="center"/>
        <w:rPr>
          <w:rFonts w:ascii="Humnst777 BT" w:hAnsi="Humnst777 BT"/>
        </w:rPr>
      </w:pPr>
      <w:r w:rsidRPr="00040A2D">
        <w:rPr>
          <w:rFonts w:ascii="Humnst777 BT" w:hAnsi="Humnst777 BT"/>
        </w:rPr>
        <w:t>26</w:t>
      </w:r>
      <w:r w:rsidR="00040A2D" w:rsidRPr="00040A2D">
        <w:rPr>
          <w:rFonts w:ascii="Humnst777 BT" w:hAnsi="Humnst777 BT"/>
          <w:vertAlign w:val="superscript"/>
        </w:rPr>
        <w:t>th</w:t>
      </w:r>
      <w:r w:rsidR="00040A2D" w:rsidRPr="00040A2D">
        <w:rPr>
          <w:rFonts w:ascii="Humnst777 BT" w:hAnsi="Humnst777 BT"/>
        </w:rPr>
        <w:t xml:space="preserve"> </w:t>
      </w:r>
      <w:r w:rsidRPr="00040A2D">
        <w:rPr>
          <w:rFonts w:ascii="Humnst777 BT" w:hAnsi="Humnst777 BT"/>
        </w:rPr>
        <w:t>Novembe</w:t>
      </w:r>
      <w:r w:rsidR="00321FCB" w:rsidRPr="00040A2D">
        <w:rPr>
          <w:rFonts w:ascii="Humnst777 BT" w:hAnsi="Humnst777 BT"/>
        </w:rPr>
        <w:t xml:space="preserve">r 2014 </w:t>
      </w:r>
      <w:r w:rsidR="00040A2D" w:rsidRPr="00040A2D">
        <w:rPr>
          <w:rFonts w:ascii="Humnst777 BT" w:hAnsi="Humnst777 BT"/>
        </w:rPr>
        <w:t xml:space="preserve">at </w:t>
      </w:r>
      <w:r w:rsidR="00321FCB" w:rsidRPr="00040A2D">
        <w:rPr>
          <w:rFonts w:ascii="Humnst777 BT" w:hAnsi="Humnst777 BT"/>
        </w:rPr>
        <w:t xml:space="preserve">2pm </w:t>
      </w:r>
      <w:r w:rsidR="00040A2D" w:rsidRPr="00040A2D">
        <w:rPr>
          <w:rFonts w:ascii="Humnst777 BT" w:hAnsi="Humnst777 BT"/>
        </w:rPr>
        <w:t xml:space="preserve">in </w:t>
      </w:r>
      <w:r w:rsidR="00321FCB" w:rsidRPr="00040A2D">
        <w:rPr>
          <w:rFonts w:ascii="Humnst777 BT" w:hAnsi="Humnst777 BT"/>
        </w:rPr>
        <w:t>Ig02</w:t>
      </w:r>
      <w:r w:rsidR="00040A2D" w:rsidRPr="00040A2D">
        <w:rPr>
          <w:rFonts w:ascii="Humnst777 BT" w:hAnsi="Humnst777 BT"/>
        </w:rPr>
        <w:t>, Invicta, Canterbury Christ Church University</w:t>
      </w:r>
    </w:p>
    <w:p w:rsidR="00040A2D" w:rsidRPr="00040A2D" w:rsidRDefault="00040A2D" w:rsidP="00040A2D">
      <w:pPr>
        <w:jc w:val="center"/>
        <w:rPr>
          <w:rFonts w:ascii="Humnst777 BT" w:hAnsi="Humnst777 BT" w:cstheme="minorHAnsi"/>
          <w:b/>
          <w:sz w:val="28"/>
          <w:szCs w:val="28"/>
        </w:rPr>
      </w:pPr>
      <w:r w:rsidRPr="00040A2D">
        <w:rPr>
          <w:rFonts w:ascii="Humnst777 BT" w:hAnsi="Humnst777 BT" w:cstheme="minorHAnsi"/>
          <w:b/>
          <w:sz w:val="28"/>
          <w:szCs w:val="28"/>
        </w:rPr>
        <w:t>Minutes</w:t>
      </w:r>
    </w:p>
    <w:p w:rsidR="00040A2D" w:rsidRPr="00040A2D" w:rsidRDefault="00040A2D" w:rsidP="00040A2D">
      <w:pPr>
        <w:pStyle w:val="ListParagraph"/>
        <w:numPr>
          <w:ilvl w:val="0"/>
          <w:numId w:val="2"/>
        </w:numPr>
        <w:spacing w:after="0" w:line="276" w:lineRule="auto"/>
        <w:jc w:val="center"/>
        <w:rPr>
          <w:rFonts w:ascii="Humnst777 BT" w:hAnsi="Humnst777 BT" w:cstheme="minorHAnsi"/>
        </w:rPr>
      </w:pPr>
      <w:r w:rsidRPr="00040A2D">
        <w:rPr>
          <w:rFonts w:ascii="Humnst777 BT" w:hAnsi="Humnst777 BT" w:cstheme="minorHAnsi"/>
        </w:rPr>
        <w:t>Approval, (D) Discussion, (N) Note, (V) Verbal update, (P) Presentation</w:t>
      </w:r>
    </w:p>
    <w:p w:rsidR="00040A2D" w:rsidRPr="00040A2D" w:rsidRDefault="00040A2D" w:rsidP="00040A2D">
      <w:pPr>
        <w:spacing w:after="0"/>
        <w:rPr>
          <w:rFonts w:ascii="Humnst777 BT" w:hAnsi="Humnst777 BT" w:cstheme="minorHAnsi"/>
        </w:rPr>
      </w:pPr>
    </w:p>
    <w:p w:rsidR="00040A2D" w:rsidRPr="00040A2D" w:rsidRDefault="00040A2D" w:rsidP="00040A2D">
      <w:pPr>
        <w:spacing w:after="0"/>
        <w:rPr>
          <w:rFonts w:ascii="Humnst777 BT" w:hAnsi="Humnst777 BT"/>
          <w:b/>
        </w:rPr>
      </w:pPr>
      <w:r w:rsidRPr="00040A2D">
        <w:rPr>
          <w:rFonts w:ascii="Humnst777 BT" w:hAnsi="Humnst777 BT"/>
          <w:b/>
        </w:rPr>
        <w:t>Attendees:</w:t>
      </w:r>
    </w:p>
    <w:p w:rsidR="00040A2D" w:rsidRPr="00040A2D" w:rsidRDefault="00040A2D" w:rsidP="00040A2D">
      <w:pPr>
        <w:spacing w:after="0"/>
        <w:rPr>
          <w:rFonts w:ascii="Humnst777 BT" w:hAnsi="Humnst777 BT"/>
        </w:rPr>
      </w:pPr>
      <w:r w:rsidRPr="00040A2D">
        <w:rPr>
          <w:rFonts w:ascii="Humnst777 BT" w:hAnsi="Humnst777 BT"/>
        </w:rPr>
        <w:tab/>
        <w:t xml:space="preserve">Darcy Anderson </w:t>
      </w:r>
      <w:r w:rsidRPr="00040A2D">
        <w:rPr>
          <w:rFonts w:ascii="Humnst777 BT" w:hAnsi="Humnst777 BT"/>
        </w:rPr>
        <w:tab/>
      </w:r>
      <w:r w:rsidRPr="00040A2D">
        <w:rPr>
          <w:rFonts w:ascii="Humnst777 BT" w:hAnsi="Humnst777 BT"/>
        </w:rPr>
        <w:tab/>
        <w:t>(DA)</w:t>
      </w:r>
      <w:r w:rsidRPr="00040A2D">
        <w:rPr>
          <w:rFonts w:ascii="Humnst777 BT" w:hAnsi="Humnst777 BT"/>
        </w:rPr>
        <w:tab/>
        <w:t>President</w:t>
      </w:r>
    </w:p>
    <w:p w:rsidR="00CE7C50" w:rsidRPr="00040A2D" w:rsidRDefault="00CE7C50" w:rsidP="00CE7C50">
      <w:pPr>
        <w:spacing w:after="0"/>
        <w:ind w:firstLine="720"/>
        <w:rPr>
          <w:rFonts w:ascii="Humnst777 BT" w:hAnsi="Humnst777 BT"/>
        </w:rPr>
      </w:pPr>
      <w:r w:rsidRPr="00040A2D">
        <w:rPr>
          <w:rFonts w:ascii="Humnst777 BT" w:hAnsi="Humnst777 BT"/>
        </w:rPr>
        <w:t xml:space="preserve">Emily </w:t>
      </w:r>
      <w:proofErr w:type="spellStart"/>
      <w:r w:rsidRPr="00040A2D">
        <w:rPr>
          <w:rFonts w:ascii="Humnst777 BT" w:hAnsi="Humnst777 BT"/>
        </w:rPr>
        <w:t>Bak</w:t>
      </w:r>
      <w:proofErr w:type="spellEnd"/>
      <w:r w:rsidRPr="00040A2D">
        <w:rPr>
          <w:rFonts w:ascii="Humnst777 BT" w:hAnsi="Humnst777 BT"/>
        </w:rPr>
        <w:t xml:space="preserve"> </w:t>
      </w:r>
      <w:proofErr w:type="spellStart"/>
      <w:r w:rsidRPr="00040A2D">
        <w:rPr>
          <w:rFonts w:ascii="Humnst777 BT" w:hAnsi="Humnst777 BT"/>
        </w:rPr>
        <w:t>Olesen</w:t>
      </w:r>
      <w:proofErr w:type="spellEnd"/>
      <w:r w:rsidRPr="00040A2D">
        <w:rPr>
          <w:rFonts w:ascii="Humnst777 BT" w:hAnsi="Humnst777 BT"/>
        </w:rPr>
        <w:tab/>
      </w:r>
      <w:r w:rsidRPr="00040A2D">
        <w:rPr>
          <w:rFonts w:ascii="Humnst777 BT" w:hAnsi="Humnst777 BT"/>
        </w:rPr>
        <w:tab/>
        <w:t>(EBO)</w:t>
      </w:r>
      <w:r w:rsidRPr="00040A2D">
        <w:rPr>
          <w:rFonts w:ascii="Humnst777 BT" w:hAnsi="Humnst777 BT"/>
        </w:rPr>
        <w:tab/>
        <w:t>Student Trustee</w:t>
      </w:r>
    </w:p>
    <w:p w:rsidR="00040A2D" w:rsidRPr="00040A2D" w:rsidRDefault="00040A2D" w:rsidP="00CE7C50">
      <w:pPr>
        <w:spacing w:after="0"/>
        <w:ind w:firstLine="720"/>
        <w:rPr>
          <w:rFonts w:ascii="Humnst777 BT" w:hAnsi="Humnst777 BT"/>
        </w:rPr>
      </w:pPr>
      <w:r w:rsidRPr="00040A2D">
        <w:rPr>
          <w:rFonts w:ascii="Humnst777 BT" w:hAnsi="Humnst777 BT"/>
        </w:rPr>
        <w:t xml:space="preserve">John </w:t>
      </w:r>
      <w:proofErr w:type="spellStart"/>
      <w:r w:rsidRPr="00040A2D">
        <w:rPr>
          <w:rFonts w:ascii="Humnst777 BT" w:hAnsi="Humnst777 BT"/>
        </w:rPr>
        <w:t>Bambury</w:t>
      </w:r>
      <w:proofErr w:type="spellEnd"/>
      <w:r w:rsidRPr="00040A2D">
        <w:rPr>
          <w:rFonts w:ascii="Humnst777 BT" w:hAnsi="Humnst777 BT"/>
        </w:rPr>
        <w:t xml:space="preserve"> </w:t>
      </w:r>
      <w:r w:rsidRPr="00040A2D">
        <w:rPr>
          <w:rFonts w:ascii="Humnst777 BT" w:hAnsi="Humnst777 BT"/>
        </w:rPr>
        <w:tab/>
      </w:r>
      <w:r w:rsidRPr="00040A2D">
        <w:rPr>
          <w:rFonts w:ascii="Humnst777 BT" w:hAnsi="Humnst777 BT"/>
        </w:rPr>
        <w:tab/>
        <w:t>(JFB)</w:t>
      </w:r>
      <w:r w:rsidRPr="00040A2D">
        <w:rPr>
          <w:rFonts w:ascii="Humnst777 BT" w:hAnsi="Humnst777 BT"/>
        </w:rPr>
        <w:tab/>
        <w:t>Council Chair</w:t>
      </w:r>
    </w:p>
    <w:p w:rsidR="00040A2D" w:rsidRPr="00040A2D" w:rsidRDefault="00040A2D" w:rsidP="00040A2D">
      <w:pPr>
        <w:spacing w:after="0"/>
        <w:ind w:firstLine="720"/>
        <w:rPr>
          <w:rFonts w:ascii="Humnst777 BT" w:hAnsi="Humnst777 BT"/>
        </w:rPr>
      </w:pPr>
      <w:r w:rsidRPr="00040A2D">
        <w:rPr>
          <w:rFonts w:ascii="Humnst777 BT" w:hAnsi="Humnst777 BT"/>
        </w:rPr>
        <w:t xml:space="preserve">Jack Brooks </w:t>
      </w:r>
      <w:r w:rsidRPr="00040A2D">
        <w:rPr>
          <w:rFonts w:ascii="Humnst777 BT" w:hAnsi="Humnst777 BT"/>
        </w:rPr>
        <w:tab/>
      </w:r>
      <w:r w:rsidRPr="00040A2D">
        <w:rPr>
          <w:rFonts w:ascii="Humnst777 BT" w:hAnsi="Humnst777 BT"/>
        </w:rPr>
        <w:tab/>
      </w:r>
      <w:r w:rsidRPr="00040A2D">
        <w:rPr>
          <w:rFonts w:ascii="Humnst777 BT" w:hAnsi="Humnst777 BT"/>
        </w:rPr>
        <w:tab/>
        <w:t>(JB)</w:t>
      </w:r>
      <w:r w:rsidRPr="00040A2D">
        <w:rPr>
          <w:rFonts w:ascii="Humnst777 BT" w:hAnsi="Humnst777 BT"/>
        </w:rPr>
        <w:tab/>
        <w:t>Environmental Officer</w:t>
      </w:r>
    </w:p>
    <w:p w:rsidR="00040A2D" w:rsidRPr="00040A2D" w:rsidRDefault="00040A2D" w:rsidP="00040A2D">
      <w:pPr>
        <w:spacing w:after="0"/>
        <w:ind w:firstLine="720"/>
        <w:rPr>
          <w:rFonts w:ascii="Humnst777 BT" w:hAnsi="Humnst777 BT"/>
        </w:rPr>
      </w:pPr>
      <w:r w:rsidRPr="00040A2D">
        <w:rPr>
          <w:rFonts w:ascii="Humnst777 BT" w:hAnsi="Humnst777 BT"/>
        </w:rPr>
        <w:t>Hanna Coles</w:t>
      </w:r>
      <w:r w:rsidRPr="00040A2D">
        <w:rPr>
          <w:rFonts w:ascii="Humnst777 BT" w:hAnsi="Humnst777 BT"/>
        </w:rPr>
        <w:tab/>
      </w:r>
      <w:r w:rsidRPr="00040A2D">
        <w:rPr>
          <w:rFonts w:ascii="Humnst777 BT" w:hAnsi="Humnst777 BT"/>
        </w:rPr>
        <w:tab/>
      </w:r>
      <w:r w:rsidRPr="00040A2D">
        <w:rPr>
          <w:rFonts w:ascii="Humnst777 BT" w:hAnsi="Humnst777 BT"/>
        </w:rPr>
        <w:tab/>
        <w:t>(HC)</w:t>
      </w:r>
      <w:r w:rsidRPr="00040A2D">
        <w:rPr>
          <w:rFonts w:ascii="Humnst777 BT" w:hAnsi="Humnst777 BT"/>
        </w:rPr>
        <w:tab/>
        <w:t>President (Welfare and Education)</w:t>
      </w:r>
    </w:p>
    <w:p w:rsidR="00485F9E" w:rsidRPr="00040A2D" w:rsidRDefault="00485F9E" w:rsidP="00485F9E">
      <w:pPr>
        <w:spacing w:after="0"/>
        <w:ind w:firstLine="720"/>
        <w:rPr>
          <w:rFonts w:ascii="Humnst777 BT" w:hAnsi="Humnst777 BT"/>
        </w:rPr>
      </w:pPr>
      <w:r w:rsidRPr="00040A2D">
        <w:rPr>
          <w:rFonts w:ascii="Humnst777 BT" w:hAnsi="Humnst777 BT"/>
        </w:rPr>
        <w:t>Sarah Dickinson</w:t>
      </w:r>
      <w:r w:rsidRPr="00040A2D">
        <w:rPr>
          <w:rFonts w:ascii="Humnst777 BT" w:hAnsi="Humnst777 BT"/>
        </w:rPr>
        <w:tab/>
      </w:r>
      <w:r w:rsidRPr="00040A2D">
        <w:rPr>
          <w:rFonts w:ascii="Humnst777 BT" w:hAnsi="Humnst777 BT"/>
        </w:rPr>
        <w:tab/>
        <w:t>(SD)</w:t>
      </w:r>
      <w:r w:rsidRPr="00040A2D">
        <w:rPr>
          <w:rFonts w:ascii="Humnst777 BT" w:hAnsi="Humnst777 BT"/>
        </w:rPr>
        <w:tab/>
        <w:t>Student Trustee</w:t>
      </w:r>
    </w:p>
    <w:p w:rsidR="00040A2D" w:rsidRPr="00040A2D" w:rsidRDefault="00040A2D" w:rsidP="00040A2D">
      <w:pPr>
        <w:spacing w:after="0"/>
        <w:ind w:firstLine="720"/>
        <w:rPr>
          <w:rFonts w:ascii="Humnst777 BT" w:hAnsi="Humnst777 BT"/>
        </w:rPr>
      </w:pPr>
      <w:r w:rsidRPr="00040A2D">
        <w:rPr>
          <w:rFonts w:ascii="Humnst777 BT" w:hAnsi="Humnst777 BT"/>
        </w:rPr>
        <w:t>Sophie Dudley</w:t>
      </w:r>
      <w:r w:rsidRPr="00040A2D">
        <w:rPr>
          <w:rFonts w:ascii="Humnst777 BT" w:hAnsi="Humnst777 BT"/>
        </w:rPr>
        <w:tab/>
      </w:r>
      <w:r w:rsidRPr="00040A2D">
        <w:rPr>
          <w:rFonts w:ascii="Humnst777 BT" w:hAnsi="Humnst777 BT"/>
        </w:rPr>
        <w:tab/>
      </w:r>
      <w:r w:rsidRPr="00040A2D">
        <w:rPr>
          <w:rFonts w:ascii="Humnst777 BT" w:hAnsi="Humnst777 BT"/>
        </w:rPr>
        <w:tab/>
        <w:t>(</w:t>
      </w:r>
      <w:proofErr w:type="spellStart"/>
      <w:r w:rsidRPr="00040A2D">
        <w:rPr>
          <w:rFonts w:ascii="Humnst777 BT" w:hAnsi="Humnst777 BT"/>
        </w:rPr>
        <w:t>SDu</w:t>
      </w:r>
      <w:proofErr w:type="spellEnd"/>
      <w:r w:rsidRPr="00040A2D">
        <w:rPr>
          <w:rFonts w:ascii="Humnst777 BT" w:hAnsi="Humnst777 BT"/>
        </w:rPr>
        <w:t>)</w:t>
      </w:r>
      <w:r w:rsidRPr="00040A2D">
        <w:rPr>
          <w:rFonts w:ascii="Humnst777 BT" w:hAnsi="Humnst777 BT"/>
        </w:rPr>
        <w:tab/>
        <w:t>President (Student Activities)</w:t>
      </w:r>
    </w:p>
    <w:p w:rsidR="00040A2D" w:rsidRPr="00040A2D" w:rsidRDefault="00040A2D" w:rsidP="00040A2D">
      <w:pPr>
        <w:spacing w:after="0"/>
        <w:ind w:firstLine="720"/>
        <w:rPr>
          <w:rFonts w:ascii="Humnst777 BT" w:hAnsi="Humnst777 BT"/>
        </w:rPr>
      </w:pPr>
      <w:proofErr w:type="spellStart"/>
      <w:r w:rsidRPr="00040A2D">
        <w:rPr>
          <w:rFonts w:ascii="Humnst777 BT" w:hAnsi="Humnst777 BT"/>
        </w:rPr>
        <w:t>Bronwen</w:t>
      </w:r>
      <w:proofErr w:type="spellEnd"/>
      <w:r w:rsidRPr="00040A2D">
        <w:rPr>
          <w:rFonts w:ascii="Humnst777 BT" w:hAnsi="Humnst777 BT"/>
        </w:rPr>
        <w:t xml:space="preserve"> Edwards</w:t>
      </w:r>
      <w:r w:rsidRPr="00040A2D">
        <w:rPr>
          <w:rFonts w:ascii="Humnst777 BT" w:hAnsi="Humnst777 BT"/>
        </w:rPr>
        <w:tab/>
      </w:r>
      <w:r w:rsidRPr="00040A2D">
        <w:rPr>
          <w:rFonts w:ascii="Humnst777 BT" w:hAnsi="Humnst777 BT"/>
        </w:rPr>
        <w:tab/>
        <w:t>(BE)</w:t>
      </w:r>
      <w:r w:rsidRPr="00040A2D">
        <w:rPr>
          <w:rFonts w:ascii="Humnst777 BT" w:hAnsi="Humnst777 BT"/>
        </w:rPr>
        <w:tab/>
        <w:t>Disabled Students’ Officer</w:t>
      </w:r>
    </w:p>
    <w:p w:rsidR="00CE7C50" w:rsidRPr="00040A2D" w:rsidRDefault="00CE7C50" w:rsidP="00CE7C50">
      <w:pPr>
        <w:spacing w:after="0"/>
        <w:ind w:firstLine="720"/>
        <w:rPr>
          <w:rFonts w:ascii="Humnst777 BT" w:hAnsi="Humnst777 BT"/>
        </w:rPr>
      </w:pPr>
      <w:r w:rsidRPr="00040A2D">
        <w:rPr>
          <w:rFonts w:ascii="Humnst777 BT" w:hAnsi="Humnst777 BT"/>
        </w:rPr>
        <w:t xml:space="preserve">Amy Gibbons </w:t>
      </w:r>
      <w:r w:rsidRPr="00040A2D">
        <w:rPr>
          <w:rFonts w:ascii="Humnst777 BT" w:hAnsi="Humnst777 BT"/>
        </w:rPr>
        <w:tab/>
      </w:r>
      <w:r w:rsidRPr="00040A2D">
        <w:rPr>
          <w:rFonts w:ascii="Humnst777 BT" w:hAnsi="Humnst777 BT"/>
        </w:rPr>
        <w:tab/>
      </w:r>
      <w:r w:rsidRPr="00040A2D">
        <w:rPr>
          <w:rFonts w:ascii="Humnst777 BT" w:hAnsi="Humnst777 BT"/>
        </w:rPr>
        <w:tab/>
        <w:t>(AG)</w:t>
      </w:r>
      <w:r w:rsidRPr="00040A2D">
        <w:rPr>
          <w:rFonts w:ascii="Humnst777 BT" w:hAnsi="Humnst777 BT"/>
        </w:rPr>
        <w:tab/>
        <w:t>Women’s Officer</w:t>
      </w:r>
    </w:p>
    <w:p w:rsidR="00040A2D" w:rsidRDefault="00040A2D" w:rsidP="00040A2D">
      <w:pPr>
        <w:spacing w:after="0"/>
        <w:ind w:firstLine="720"/>
        <w:rPr>
          <w:rFonts w:ascii="Humnst777 BT" w:hAnsi="Humnst777 BT"/>
        </w:rPr>
      </w:pPr>
      <w:r w:rsidRPr="00040A2D">
        <w:rPr>
          <w:rFonts w:ascii="Humnst777 BT" w:hAnsi="Humnst777 BT"/>
        </w:rPr>
        <w:t>Shayne Halfpenny-Ray</w:t>
      </w:r>
      <w:r w:rsidRPr="00040A2D">
        <w:rPr>
          <w:rFonts w:ascii="Humnst777 BT" w:hAnsi="Humnst777 BT"/>
        </w:rPr>
        <w:tab/>
        <w:t>(SH)</w:t>
      </w:r>
      <w:r w:rsidRPr="00040A2D">
        <w:rPr>
          <w:rFonts w:ascii="Humnst777 BT" w:hAnsi="Humnst777 BT"/>
        </w:rPr>
        <w:tab/>
        <w:t>Student Reps Officer</w:t>
      </w:r>
    </w:p>
    <w:p w:rsidR="00040A2D" w:rsidRPr="00040A2D" w:rsidRDefault="00040A2D" w:rsidP="00040A2D">
      <w:pPr>
        <w:spacing w:after="0"/>
        <w:ind w:firstLine="720"/>
        <w:rPr>
          <w:rFonts w:ascii="Humnst777 BT" w:hAnsi="Humnst777 BT"/>
        </w:rPr>
      </w:pPr>
      <w:r w:rsidRPr="00040A2D">
        <w:rPr>
          <w:rFonts w:ascii="Humnst777 BT" w:hAnsi="Humnst777 BT"/>
        </w:rPr>
        <w:t>John Jones</w:t>
      </w:r>
      <w:r w:rsidRPr="00040A2D">
        <w:rPr>
          <w:rFonts w:ascii="Humnst777 BT" w:hAnsi="Humnst777 BT"/>
        </w:rPr>
        <w:tab/>
      </w:r>
      <w:r w:rsidRPr="00040A2D">
        <w:rPr>
          <w:rFonts w:ascii="Humnst777 BT" w:hAnsi="Humnst777 BT"/>
        </w:rPr>
        <w:tab/>
      </w:r>
      <w:r w:rsidRPr="00040A2D">
        <w:rPr>
          <w:rFonts w:ascii="Humnst777 BT" w:hAnsi="Humnst777 BT"/>
        </w:rPr>
        <w:tab/>
        <w:t>(JJ)</w:t>
      </w:r>
      <w:r w:rsidRPr="00040A2D">
        <w:rPr>
          <w:rFonts w:ascii="Humnst777 BT" w:hAnsi="Humnst777 BT"/>
        </w:rPr>
        <w:tab/>
        <w:t>GMS Officer</w:t>
      </w:r>
      <w:r w:rsidR="00CE7C50">
        <w:rPr>
          <w:rFonts w:ascii="Humnst777 BT" w:hAnsi="Humnst777 BT"/>
        </w:rPr>
        <w:t xml:space="preserve"> </w:t>
      </w:r>
      <w:r w:rsidR="0019628D">
        <w:rPr>
          <w:rFonts w:ascii="Humnst777 BT" w:hAnsi="Humnst777 BT"/>
        </w:rPr>
        <w:t>–</w:t>
      </w:r>
      <w:r w:rsidR="00CE7C50">
        <w:rPr>
          <w:rFonts w:ascii="Humnst777 BT" w:hAnsi="Humnst777 BT"/>
        </w:rPr>
        <w:t xml:space="preserve"> </w:t>
      </w:r>
      <w:r w:rsidR="0019628D">
        <w:rPr>
          <w:rFonts w:ascii="Humnst777 BT" w:hAnsi="Humnst777 BT"/>
        </w:rPr>
        <w:t xml:space="preserve">arrived </w:t>
      </w:r>
      <w:r w:rsidR="00CE7C50">
        <w:rPr>
          <w:rFonts w:ascii="Humnst777 BT" w:hAnsi="Humnst777 BT"/>
        </w:rPr>
        <w:t>late</w:t>
      </w:r>
    </w:p>
    <w:p w:rsidR="00040A2D" w:rsidRPr="00040A2D" w:rsidRDefault="00CE7C50" w:rsidP="00040A2D">
      <w:pPr>
        <w:spacing w:after="0"/>
        <w:ind w:firstLine="720"/>
        <w:rPr>
          <w:rFonts w:ascii="Humnst777 BT" w:hAnsi="Humnst777 BT"/>
        </w:rPr>
      </w:pPr>
      <w:proofErr w:type="spellStart"/>
      <w:r>
        <w:rPr>
          <w:rFonts w:ascii="Humnst777 BT" w:hAnsi="Humnst777 BT"/>
        </w:rPr>
        <w:t>Daisie</w:t>
      </w:r>
      <w:proofErr w:type="spellEnd"/>
      <w:r w:rsidR="00040A2D" w:rsidRPr="00040A2D">
        <w:rPr>
          <w:rFonts w:ascii="Humnst777 BT" w:hAnsi="Humnst777 BT"/>
        </w:rPr>
        <w:t xml:space="preserve"> King </w:t>
      </w:r>
      <w:r w:rsidR="00040A2D" w:rsidRPr="00040A2D">
        <w:rPr>
          <w:rFonts w:ascii="Humnst777 BT" w:hAnsi="Humnst777 BT"/>
        </w:rPr>
        <w:tab/>
      </w:r>
      <w:r w:rsidR="00040A2D" w:rsidRPr="00040A2D">
        <w:rPr>
          <w:rFonts w:ascii="Humnst777 BT" w:hAnsi="Humnst777 BT"/>
        </w:rPr>
        <w:tab/>
      </w:r>
      <w:r w:rsidR="00040A2D" w:rsidRPr="00040A2D">
        <w:rPr>
          <w:rFonts w:ascii="Humnst777 BT" w:hAnsi="Humnst777 BT"/>
        </w:rPr>
        <w:tab/>
        <w:t>(DK)</w:t>
      </w:r>
      <w:r w:rsidR="00040A2D" w:rsidRPr="00040A2D">
        <w:rPr>
          <w:rFonts w:ascii="Humnst777 BT" w:hAnsi="Humnst777 BT"/>
        </w:rPr>
        <w:tab/>
        <w:t>LGBT Officer</w:t>
      </w:r>
    </w:p>
    <w:p w:rsidR="00040A2D" w:rsidRPr="00040A2D" w:rsidRDefault="00040A2D" w:rsidP="00040A2D">
      <w:pPr>
        <w:spacing w:after="0"/>
        <w:ind w:firstLine="720"/>
        <w:rPr>
          <w:rFonts w:ascii="Humnst777 BT" w:hAnsi="Humnst777 BT"/>
        </w:rPr>
      </w:pPr>
      <w:r w:rsidRPr="00040A2D">
        <w:rPr>
          <w:rFonts w:ascii="Humnst777 BT" w:hAnsi="Humnst777 BT"/>
        </w:rPr>
        <w:t xml:space="preserve">Emma </w:t>
      </w:r>
      <w:proofErr w:type="spellStart"/>
      <w:r w:rsidRPr="00040A2D">
        <w:rPr>
          <w:rFonts w:ascii="Humnst777 BT" w:hAnsi="Humnst777 BT"/>
        </w:rPr>
        <w:t>O’Dwyer</w:t>
      </w:r>
      <w:proofErr w:type="spellEnd"/>
      <w:r w:rsidRPr="00040A2D">
        <w:rPr>
          <w:rFonts w:ascii="Humnst777 BT" w:hAnsi="Humnst777 BT"/>
        </w:rPr>
        <w:tab/>
      </w:r>
      <w:r w:rsidRPr="00040A2D">
        <w:rPr>
          <w:rFonts w:ascii="Humnst777 BT" w:hAnsi="Humnst777 BT"/>
        </w:rPr>
        <w:tab/>
        <w:t>(EO)</w:t>
      </w:r>
      <w:r w:rsidRPr="00040A2D">
        <w:rPr>
          <w:rFonts w:ascii="Humnst777 BT" w:hAnsi="Humnst777 BT"/>
        </w:rPr>
        <w:tab/>
        <w:t>Placement Students’ Officer (Health)</w:t>
      </w:r>
    </w:p>
    <w:p w:rsidR="00040A2D" w:rsidRPr="00040A2D" w:rsidRDefault="00040A2D" w:rsidP="00040A2D">
      <w:pPr>
        <w:spacing w:after="0"/>
        <w:ind w:firstLine="720"/>
        <w:rPr>
          <w:rFonts w:ascii="Humnst777 BT" w:hAnsi="Humnst777 BT"/>
        </w:rPr>
      </w:pPr>
      <w:r w:rsidRPr="00040A2D">
        <w:rPr>
          <w:rFonts w:ascii="Humnst777 BT" w:hAnsi="Humnst777 BT"/>
        </w:rPr>
        <w:t xml:space="preserve">Joseph Rook </w:t>
      </w:r>
      <w:r w:rsidRPr="00040A2D">
        <w:rPr>
          <w:rFonts w:ascii="Humnst777 BT" w:hAnsi="Humnst777 BT"/>
        </w:rPr>
        <w:tab/>
      </w:r>
      <w:r w:rsidRPr="00040A2D">
        <w:rPr>
          <w:rFonts w:ascii="Humnst777 BT" w:hAnsi="Humnst777 BT"/>
        </w:rPr>
        <w:tab/>
      </w:r>
      <w:r w:rsidRPr="00040A2D">
        <w:rPr>
          <w:rFonts w:ascii="Humnst777 BT" w:hAnsi="Humnst777 BT"/>
        </w:rPr>
        <w:tab/>
        <w:t>(JR)</w:t>
      </w:r>
      <w:r w:rsidRPr="00040A2D">
        <w:rPr>
          <w:rFonts w:ascii="Humnst777 BT" w:hAnsi="Humnst777 BT"/>
        </w:rPr>
        <w:tab/>
        <w:t>LGBT Officer</w:t>
      </w:r>
    </w:p>
    <w:p w:rsidR="00040A2D" w:rsidRPr="00040A2D" w:rsidRDefault="00040A2D" w:rsidP="00040A2D">
      <w:pPr>
        <w:spacing w:after="0"/>
        <w:ind w:firstLine="720"/>
        <w:rPr>
          <w:rFonts w:ascii="Humnst777 BT" w:hAnsi="Humnst777 BT"/>
        </w:rPr>
      </w:pPr>
    </w:p>
    <w:p w:rsidR="00040A2D" w:rsidRPr="00040A2D" w:rsidRDefault="00040A2D" w:rsidP="00040A2D">
      <w:pPr>
        <w:spacing w:after="0"/>
        <w:rPr>
          <w:rFonts w:ascii="Humnst777 BT" w:hAnsi="Humnst777 BT"/>
          <w:b/>
        </w:rPr>
      </w:pPr>
      <w:r w:rsidRPr="00040A2D">
        <w:rPr>
          <w:rFonts w:ascii="Humnst777 BT" w:hAnsi="Humnst777 BT"/>
          <w:b/>
        </w:rPr>
        <w:t>In attendance:</w:t>
      </w:r>
    </w:p>
    <w:p w:rsidR="0019628D" w:rsidRDefault="0019628D" w:rsidP="0019628D">
      <w:pPr>
        <w:spacing w:after="0"/>
        <w:ind w:firstLine="720"/>
        <w:rPr>
          <w:rFonts w:ascii="Humnst777 BT" w:hAnsi="Humnst777 BT"/>
        </w:rPr>
      </w:pPr>
      <w:r>
        <w:rPr>
          <w:rFonts w:ascii="Humnst777 BT" w:hAnsi="Humnst777 BT"/>
        </w:rPr>
        <w:t>BA</w:t>
      </w:r>
      <w:r>
        <w:rPr>
          <w:rFonts w:ascii="Humnst777 BT" w:hAnsi="Humnst777 BT"/>
        </w:rPr>
        <w:tab/>
      </w:r>
      <w:r>
        <w:rPr>
          <w:rFonts w:ascii="Humnst777 BT" w:hAnsi="Humnst777 BT"/>
        </w:rPr>
        <w:tab/>
      </w:r>
      <w:r>
        <w:rPr>
          <w:rFonts w:ascii="Humnst777 BT" w:hAnsi="Humnst777 BT"/>
        </w:rPr>
        <w:tab/>
      </w:r>
      <w:r>
        <w:rPr>
          <w:rFonts w:ascii="Humnst777 BT" w:hAnsi="Humnst777 BT"/>
        </w:rPr>
        <w:tab/>
        <w:t>(BA)</w:t>
      </w:r>
      <w:r>
        <w:rPr>
          <w:rFonts w:ascii="Humnst777 BT" w:hAnsi="Humnst777 BT"/>
        </w:rPr>
        <w:tab/>
      </w:r>
      <w:proofErr w:type="spellStart"/>
      <w:r>
        <w:rPr>
          <w:rFonts w:ascii="Humnst777 BT" w:hAnsi="Humnst777 BT"/>
        </w:rPr>
        <w:t>Playsport</w:t>
      </w:r>
      <w:proofErr w:type="spellEnd"/>
      <w:r>
        <w:rPr>
          <w:rFonts w:ascii="Humnst777 BT" w:hAnsi="Humnst777 BT"/>
        </w:rPr>
        <w:t xml:space="preserve"> </w:t>
      </w:r>
      <w:r w:rsidR="008C73C9">
        <w:rPr>
          <w:rFonts w:ascii="Humnst777 BT" w:hAnsi="Humnst777 BT"/>
        </w:rPr>
        <w:t xml:space="preserve">Ambassador </w:t>
      </w:r>
      <w:r>
        <w:rPr>
          <w:rFonts w:ascii="Humnst777 BT" w:hAnsi="Humnst777 BT"/>
        </w:rPr>
        <w:t>(present until point 7)</w:t>
      </w:r>
    </w:p>
    <w:p w:rsidR="0019628D" w:rsidRPr="00040A2D" w:rsidRDefault="0019628D" w:rsidP="0019628D">
      <w:pPr>
        <w:spacing w:after="0"/>
        <w:ind w:firstLine="720"/>
        <w:rPr>
          <w:rFonts w:ascii="Humnst777 BT" w:hAnsi="Humnst777 BT"/>
        </w:rPr>
      </w:pPr>
      <w:r>
        <w:rPr>
          <w:rFonts w:ascii="Humnst777 BT" w:hAnsi="Humnst777 BT"/>
        </w:rPr>
        <w:t>Mark Heffernan</w:t>
      </w:r>
      <w:r>
        <w:rPr>
          <w:rFonts w:ascii="Humnst777 BT" w:hAnsi="Humnst777 BT"/>
        </w:rPr>
        <w:tab/>
      </w:r>
      <w:r>
        <w:rPr>
          <w:rFonts w:ascii="Humnst777 BT" w:hAnsi="Humnst777 BT"/>
        </w:rPr>
        <w:tab/>
        <w:t>(MH)</w:t>
      </w:r>
      <w:r>
        <w:rPr>
          <w:rFonts w:ascii="Humnst777 BT" w:hAnsi="Humnst777 BT"/>
        </w:rPr>
        <w:tab/>
        <w:t>Sports Activator (present until point 7)</w:t>
      </w:r>
    </w:p>
    <w:p w:rsidR="00040A2D" w:rsidRPr="00040A2D" w:rsidRDefault="00040A2D" w:rsidP="0019628D">
      <w:pPr>
        <w:spacing w:after="0"/>
        <w:ind w:firstLine="720"/>
        <w:rPr>
          <w:rFonts w:ascii="Humnst777 BT" w:hAnsi="Humnst777 BT"/>
        </w:rPr>
      </w:pPr>
      <w:r w:rsidRPr="00040A2D">
        <w:rPr>
          <w:rFonts w:ascii="Humnst777 BT" w:hAnsi="Humnst777 BT"/>
        </w:rPr>
        <w:t>Ellie Martin</w:t>
      </w:r>
      <w:r w:rsidRPr="00040A2D">
        <w:rPr>
          <w:rFonts w:ascii="Humnst777 BT" w:hAnsi="Humnst777 BT"/>
        </w:rPr>
        <w:tab/>
      </w:r>
      <w:r w:rsidRPr="00040A2D">
        <w:rPr>
          <w:rFonts w:ascii="Humnst777 BT" w:hAnsi="Humnst777 BT"/>
        </w:rPr>
        <w:tab/>
      </w:r>
      <w:r w:rsidRPr="00040A2D">
        <w:rPr>
          <w:rFonts w:ascii="Humnst777 BT" w:hAnsi="Humnst777 BT"/>
        </w:rPr>
        <w:tab/>
        <w:t>(EM)</w:t>
      </w:r>
      <w:r w:rsidRPr="00040A2D">
        <w:rPr>
          <w:rFonts w:ascii="Humnst777 BT" w:hAnsi="Humnst777 BT"/>
        </w:rPr>
        <w:tab/>
        <w:t>Advice Centre Coordinator</w:t>
      </w:r>
      <w:r w:rsidR="0019628D">
        <w:rPr>
          <w:rFonts w:ascii="Humnst777 BT" w:hAnsi="Humnst777 BT"/>
        </w:rPr>
        <w:t xml:space="preserve"> (</w:t>
      </w:r>
      <w:r w:rsidR="008C73C9">
        <w:rPr>
          <w:rFonts w:ascii="Humnst777 BT" w:hAnsi="Humnst777 BT"/>
        </w:rPr>
        <w:t>minutes</w:t>
      </w:r>
      <w:r w:rsidR="0019628D">
        <w:rPr>
          <w:rFonts w:ascii="Humnst777 BT" w:hAnsi="Humnst777 BT"/>
        </w:rPr>
        <w:t>)</w:t>
      </w:r>
    </w:p>
    <w:p w:rsidR="0019628D" w:rsidRPr="00040A2D" w:rsidRDefault="0019628D" w:rsidP="0019628D">
      <w:pPr>
        <w:spacing w:after="0"/>
        <w:ind w:firstLine="720"/>
        <w:rPr>
          <w:rFonts w:ascii="Humnst777 BT" w:hAnsi="Humnst777 BT"/>
        </w:rPr>
      </w:pPr>
      <w:r>
        <w:rPr>
          <w:rFonts w:ascii="Humnst777 BT" w:hAnsi="Humnst777 BT"/>
        </w:rPr>
        <w:t xml:space="preserve">Toby </w:t>
      </w:r>
      <w:proofErr w:type="spellStart"/>
      <w:r>
        <w:rPr>
          <w:rFonts w:ascii="Humnst777 BT" w:hAnsi="Humnst777 BT"/>
        </w:rPr>
        <w:t>Riddoch</w:t>
      </w:r>
      <w:proofErr w:type="spellEnd"/>
      <w:r>
        <w:rPr>
          <w:rFonts w:ascii="Humnst777 BT" w:hAnsi="Humnst777 BT"/>
        </w:rPr>
        <w:tab/>
      </w:r>
      <w:r>
        <w:rPr>
          <w:rFonts w:ascii="Humnst777 BT" w:hAnsi="Humnst777 BT"/>
        </w:rPr>
        <w:tab/>
      </w:r>
      <w:r>
        <w:rPr>
          <w:rFonts w:ascii="Humnst777 BT" w:hAnsi="Humnst777 BT"/>
        </w:rPr>
        <w:tab/>
        <w:t>(TR)</w:t>
      </w:r>
      <w:r>
        <w:rPr>
          <w:rFonts w:ascii="Humnst777 BT" w:hAnsi="Humnst777 BT"/>
        </w:rPr>
        <w:tab/>
        <w:t>Sports Activator (present until point 7)</w:t>
      </w:r>
    </w:p>
    <w:p w:rsidR="00040A2D" w:rsidRPr="00040A2D" w:rsidRDefault="00040A2D" w:rsidP="00040A2D">
      <w:pPr>
        <w:spacing w:after="0"/>
        <w:rPr>
          <w:rFonts w:ascii="Humnst777 BT" w:hAnsi="Humnst777 BT"/>
          <w:b/>
        </w:rPr>
      </w:pPr>
    </w:p>
    <w:p w:rsidR="00040A2D" w:rsidRPr="00040A2D" w:rsidRDefault="00040A2D" w:rsidP="00040A2D">
      <w:pPr>
        <w:spacing w:after="0"/>
        <w:rPr>
          <w:rFonts w:ascii="Humnst777 BT" w:hAnsi="Humnst777 BT"/>
          <w:b/>
        </w:rPr>
      </w:pPr>
      <w:r w:rsidRPr="00040A2D">
        <w:rPr>
          <w:rFonts w:ascii="Humnst777 BT" w:hAnsi="Humnst777 BT"/>
          <w:b/>
        </w:rPr>
        <w:t>Apologies of absence:</w:t>
      </w:r>
    </w:p>
    <w:p w:rsidR="00CE7C50" w:rsidRPr="00040A2D" w:rsidRDefault="00CE7C50" w:rsidP="00CE7C50">
      <w:pPr>
        <w:spacing w:after="0"/>
        <w:ind w:firstLine="720"/>
        <w:rPr>
          <w:rFonts w:ascii="Humnst777 BT" w:hAnsi="Humnst777 BT"/>
        </w:rPr>
      </w:pPr>
      <w:r w:rsidRPr="00040A2D">
        <w:rPr>
          <w:rFonts w:ascii="Humnst777 BT" w:hAnsi="Humnst777 BT"/>
        </w:rPr>
        <w:t xml:space="preserve">Daniel </w:t>
      </w:r>
      <w:proofErr w:type="spellStart"/>
      <w:r w:rsidRPr="00040A2D">
        <w:rPr>
          <w:rFonts w:ascii="Humnst777 BT" w:hAnsi="Humnst777 BT"/>
        </w:rPr>
        <w:t>Braiser</w:t>
      </w:r>
      <w:proofErr w:type="spellEnd"/>
      <w:r w:rsidRPr="00040A2D">
        <w:rPr>
          <w:rFonts w:ascii="Humnst777 BT" w:hAnsi="Humnst777 BT"/>
        </w:rPr>
        <w:t xml:space="preserve"> </w:t>
      </w:r>
      <w:r w:rsidRPr="00040A2D">
        <w:rPr>
          <w:rFonts w:ascii="Humnst777 BT" w:hAnsi="Humnst777 BT"/>
        </w:rPr>
        <w:tab/>
      </w:r>
      <w:r w:rsidRPr="00040A2D">
        <w:rPr>
          <w:rFonts w:ascii="Humnst777 BT" w:hAnsi="Humnst777 BT"/>
        </w:rPr>
        <w:tab/>
      </w:r>
      <w:r w:rsidRPr="00040A2D">
        <w:rPr>
          <w:rFonts w:ascii="Humnst777 BT" w:hAnsi="Humnst777 BT"/>
        </w:rPr>
        <w:tab/>
        <w:t>(DB)</w:t>
      </w:r>
      <w:r w:rsidRPr="00040A2D">
        <w:rPr>
          <w:rFonts w:ascii="Humnst777 BT" w:hAnsi="Humnst777 BT"/>
        </w:rPr>
        <w:tab/>
        <w:t>Fundraising Officer</w:t>
      </w:r>
    </w:p>
    <w:p w:rsidR="00040A2D" w:rsidRPr="00040A2D" w:rsidRDefault="00040A2D" w:rsidP="00040A2D">
      <w:pPr>
        <w:spacing w:after="0"/>
        <w:ind w:firstLine="720"/>
        <w:rPr>
          <w:rFonts w:ascii="Humnst777 BT" w:hAnsi="Humnst777 BT"/>
        </w:rPr>
      </w:pPr>
      <w:r w:rsidRPr="00040A2D">
        <w:rPr>
          <w:rFonts w:ascii="Humnst777 BT" w:hAnsi="Humnst777 BT"/>
        </w:rPr>
        <w:t>Amy Clark</w:t>
      </w:r>
      <w:r w:rsidRPr="00040A2D">
        <w:rPr>
          <w:rFonts w:ascii="Humnst777 BT" w:hAnsi="Humnst777 BT"/>
        </w:rPr>
        <w:tab/>
      </w:r>
      <w:r w:rsidRPr="00040A2D">
        <w:rPr>
          <w:rFonts w:ascii="Humnst777 BT" w:hAnsi="Humnst777 BT"/>
        </w:rPr>
        <w:tab/>
      </w:r>
      <w:r w:rsidRPr="00040A2D">
        <w:rPr>
          <w:rFonts w:ascii="Humnst777 BT" w:hAnsi="Humnst777 BT"/>
        </w:rPr>
        <w:tab/>
        <w:t>(AC)</w:t>
      </w:r>
      <w:r w:rsidRPr="00040A2D">
        <w:rPr>
          <w:rFonts w:ascii="Humnst777 BT" w:hAnsi="Humnst777 BT"/>
        </w:rPr>
        <w:tab/>
        <w:t>Placement Students’ Officer (Education)</w:t>
      </w:r>
    </w:p>
    <w:p w:rsidR="0019628D" w:rsidRPr="00040A2D" w:rsidRDefault="0019628D" w:rsidP="0019628D">
      <w:pPr>
        <w:spacing w:after="0"/>
        <w:ind w:firstLine="720"/>
        <w:rPr>
          <w:rFonts w:ascii="Humnst777 BT" w:hAnsi="Humnst777 BT"/>
        </w:rPr>
      </w:pPr>
      <w:proofErr w:type="spellStart"/>
      <w:r w:rsidRPr="00040A2D">
        <w:rPr>
          <w:rFonts w:ascii="Humnst777 BT" w:hAnsi="Humnst777 BT"/>
        </w:rPr>
        <w:t>Mengyao</w:t>
      </w:r>
      <w:proofErr w:type="spellEnd"/>
      <w:r w:rsidRPr="00040A2D">
        <w:rPr>
          <w:rFonts w:ascii="Humnst777 BT" w:hAnsi="Humnst777 BT"/>
        </w:rPr>
        <w:t xml:space="preserve"> Jiang</w:t>
      </w:r>
      <w:r w:rsidRPr="00040A2D">
        <w:rPr>
          <w:rFonts w:ascii="Humnst777 BT" w:hAnsi="Humnst777 BT"/>
        </w:rPr>
        <w:tab/>
      </w:r>
      <w:r w:rsidRPr="00040A2D">
        <w:rPr>
          <w:rFonts w:ascii="Humnst777 BT" w:hAnsi="Humnst777 BT"/>
        </w:rPr>
        <w:tab/>
        <w:t>(MJ)</w:t>
      </w:r>
      <w:r w:rsidRPr="00040A2D">
        <w:rPr>
          <w:rFonts w:ascii="Humnst777 BT" w:hAnsi="Humnst777 BT"/>
        </w:rPr>
        <w:tab/>
        <w:t>International Students’ Officer (Overseas)</w:t>
      </w:r>
      <w:r w:rsidR="008C73C9">
        <w:rPr>
          <w:rFonts w:ascii="Humnst777 BT" w:hAnsi="Humnst777 BT"/>
        </w:rPr>
        <w:t xml:space="preserve"> </w:t>
      </w:r>
    </w:p>
    <w:p w:rsidR="00CE7C50" w:rsidRPr="00040A2D" w:rsidRDefault="00CE7C50" w:rsidP="00CE7C50">
      <w:pPr>
        <w:spacing w:after="0"/>
        <w:ind w:firstLine="720"/>
        <w:rPr>
          <w:rFonts w:ascii="Humnst777 BT" w:hAnsi="Humnst777 BT"/>
        </w:rPr>
      </w:pPr>
      <w:r w:rsidRPr="00040A2D">
        <w:rPr>
          <w:rFonts w:ascii="Humnst777 BT" w:hAnsi="Humnst777 BT"/>
        </w:rPr>
        <w:t xml:space="preserve">Whitney </w:t>
      </w:r>
      <w:proofErr w:type="spellStart"/>
      <w:r w:rsidRPr="00040A2D">
        <w:rPr>
          <w:rFonts w:ascii="Humnst777 BT" w:hAnsi="Humnst777 BT"/>
        </w:rPr>
        <w:t>Ndubuisi</w:t>
      </w:r>
      <w:proofErr w:type="spellEnd"/>
      <w:r w:rsidRPr="00040A2D">
        <w:rPr>
          <w:rFonts w:ascii="Humnst777 BT" w:hAnsi="Humnst777 BT"/>
        </w:rPr>
        <w:t xml:space="preserve"> </w:t>
      </w:r>
      <w:r w:rsidRPr="00040A2D">
        <w:rPr>
          <w:rFonts w:ascii="Humnst777 BT" w:hAnsi="Humnst777 BT"/>
        </w:rPr>
        <w:tab/>
      </w:r>
      <w:r w:rsidRPr="00040A2D">
        <w:rPr>
          <w:rFonts w:ascii="Humnst777 BT" w:hAnsi="Humnst777 BT"/>
        </w:rPr>
        <w:tab/>
        <w:t>(WN)</w:t>
      </w:r>
      <w:r w:rsidRPr="00040A2D">
        <w:rPr>
          <w:rFonts w:ascii="Humnst777 BT" w:hAnsi="Humnst777 BT"/>
        </w:rPr>
        <w:tab/>
        <w:t>BME Officer</w:t>
      </w:r>
    </w:p>
    <w:p w:rsidR="00CE7C50" w:rsidRDefault="00CE7C50" w:rsidP="00CE7C50">
      <w:pPr>
        <w:spacing w:after="0"/>
        <w:ind w:firstLine="720"/>
        <w:rPr>
          <w:rFonts w:ascii="Humnst777 BT" w:hAnsi="Humnst777 BT"/>
        </w:rPr>
      </w:pPr>
      <w:r w:rsidRPr="00040A2D">
        <w:rPr>
          <w:rFonts w:ascii="Humnst777 BT" w:hAnsi="Humnst777 BT"/>
        </w:rPr>
        <w:t>Conor O’Shea</w:t>
      </w:r>
      <w:r w:rsidRPr="00040A2D">
        <w:rPr>
          <w:rFonts w:ascii="Humnst777 BT" w:hAnsi="Humnst777 BT"/>
        </w:rPr>
        <w:tab/>
      </w:r>
      <w:r w:rsidRPr="00040A2D">
        <w:rPr>
          <w:rFonts w:ascii="Humnst777 BT" w:hAnsi="Humnst777 BT"/>
        </w:rPr>
        <w:tab/>
      </w:r>
      <w:r w:rsidRPr="00040A2D">
        <w:rPr>
          <w:rFonts w:ascii="Humnst777 BT" w:hAnsi="Humnst777 BT"/>
        </w:rPr>
        <w:tab/>
        <w:t>(CO)</w:t>
      </w:r>
      <w:r w:rsidRPr="00040A2D">
        <w:rPr>
          <w:rFonts w:ascii="Humnst777 BT" w:hAnsi="Humnst777 BT"/>
        </w:rPr>
        <w:tab/>
        <w:t>Postgraduate Students’ Officer</w:t>
      </w:r>
    </w:p>
    <w:p w:rsidR="00CE7C50" w:rsidRPr="00040A2D" w:rsidRDefault="00CE7C50" w:rsidP="00CE7C50">
      <w:pPr>
        <w:spacing w:after="0"/>
        <w:ind w:firstLine="720"/>
        <w:rPr>
          <w:rFonts w:ascii="Humnst777 BT" w:hAnsi="Humnst777 BT"/>
        </w:rPr>
      </w:pPr>
      <w:r w:rsidRPr="00040A2D">
        <w:rPr>
          <w:rFonts w:ascii="Humnst777 BT" w:hAnsi="Humnst777 BT"/>
        </w:rPr>
        <w:t xml:space="preserve">Matt Wynn </w:t>
      </w:r>
      <w:r w:rsidRPr="00040A2D">
        <w:rPr>
          <w:rFonts w:ascii="Humnst777 BT" w:hAnsi="Humnst777 BT"/>
        </w:rPr>
        <w:tab/>
      </w:r>
      <w:r w:rsidRPr="00040A2D">
        <w:rPr>
          <w:rFonts w:ascii="Humnst777 BT" w:hAnsi="Humnst777 BT"/>
        </w:rPr>
        <w:tab/>
      </w:r>
      <w:r w:rsidRPr="00040A2D">
        <w:rPr>
          <w:rFonts w:ascii="Humnst777 BT" w:hAnsi="Humnst777 BT"/>
        </w:rPr>
        <w:tab/>
        <w:t>(MW)</w:t>
      </w:r>
      <w:r w:rsidRPr="00040A2D">
        <w:rPr>
          <w:rFonts w:ascii="Humnst777 BT" w:hAnsi="Humnst777 BT"/>
        </w:rPr>
        <w:tab/>
        <w:t>President (Sport)</w:t>
      </w:r>
    </w:p>
    <w:p w:rsidR="00040A2D" w:rsidRPr="00040A2D" w:rsidRDefault="00040A2D" w:rsidP="00040A2D">
      <w:pPr>
        <w:spacing w:after="0"/>
        <w:rPr>
          <w:rFonts w:ascii="Humnst777 BT" w:hAnsi="Humnst777 BT"/>
        </w:rPr>
      </w:pPr>
    </w:p>
    <w:p w:rsidR="00040A2D" w:rsidRPr="00040A2D" w:rsidRDefault="00040A2D" w:rsidP="00040A2D">
      <w:pPr>
        <w:spacing w:after="0"/>
        <w:rPr>
          <w:rFonts w:ascii="Humnst777 BT" w:hAnsi="Humnst777 BT"/>
          <w:b/>
        </w:rPr>
      </w:pPr>
      <w:r w:rsidRPr="00040A2D">
        <w:rPr>
          <w:rFonts w:ascii="Humnst777 BT" w:hAnsi="Humnst777 BT"/>
          <w:b/>
        </w:rPr>
        <w:t>Absent with no apologies:</w:t>
      </w:r>
    </w:p>
    <w:p w:rsidR="00040A2D" w:rsidRPr="00040A2D" w:rsidRDefault="00040A2D" w:rsidP="00040A2D">
      <w:pPr>
        <w:spacing w:after="0"/>
        <w:rPr>
          <w:rFonts w:ascii="Humnst777 BT" w:hAnsi="Humnst777 BT"/>
        </w:rPr>
      </w:pPr>
      <w:r w:rsidRPr="00040A2D">
        <w:rPr>
          <w:rFonts w:ascii="Humnst777 BT" w:hAnsi="Humnst777 BT"/>
        </w:rPr>
        <w:tab/>
        <w:t xml:space="preserve">Lauren Carty </w:t>
      </w:r>
      <w:r w:rsidRPr="00040A2D">
        <w:rPr>
          <w:rFonts w:ascii="Humnst777 BT" w:hAnsi="Humnst777 BT"/>
        </w:rPr>
        <w:tab/>
      </w:r>
      <w:r w:rsidRPr="00040A2D">
        <w:rPr>
          <w:rFonts w:ascii="Humnst777 BT" w:hAnsi="Humnst777 BT"/>
        </w:rPr>
        <w:tab/>
      </w:r>
      <w:r w:rsidRPr="00040A2D">
        <w:rPr>
          <w:rFonts w:ascii="Humnst777 BT" w:hAnsi="Humnst777 BT"/>
        </w:rPr>
        <w:tab/>
        <w:t>(LC)</w:t>
      </w:r>
      <w:r w:rsidRPr="00040A2D">
        <w:rPr>
          <w:rFonts w:ascii="Humnst777 BT" w:hAnsi="Humnst777 BT"/>
        </w:rPr>
        <w:tab/>
        <w:t>Broadstairs Officer</w:t>
      </w:r>
    </w:p>
    <w:p w:rsidR="00CE7C50" w:rsidRPr="00040A2D" w:rsidRDefault="00CE7C50" w:rsidP="00CE7C50">
      <w:pPr>
        <w:spacing w:after="0"/>
        <w:ind w:firstLine="720"/>
        <w:rPr>
          <w:rFonts w:ascii="Humnst777 BT" w:hAnsi="Humnst777 BT"/>
        </w:rPr>
      </w:pPr>
      <w:r w:rsidRPr="00040A2D">
        <w:rPr>
          <w:rFonts w:ascii="Humnst777 BT" w:hAnsi="Humnst777 BT"/>
        </w:rPr>
        <w:t xml:space="preserve">Bianca </w:t>
      </w:r>
      <w:proofErr w:type="spellStart"/>
      <w:r w:rsidRPr="00040A2D">
        <w:rPr>
          <w:rFonts w:ascii="Humnst777 BT" w:hAnsi="Humnst777 BT"/>
        </w:rPr>
        <w:t>Coseru</w:t>
      </w:r>
      <w:proofErr w:type="spellEnd"/>
      <w:r w:rsidRPr="00040A2D">
        <w:rPr>
          <w:rFonts w:ascii="Humnst777 BT" w:hAnsi="Humnst777 BT"/>
        </w:rPr>
        <w:t xml:space="preserve"> </w:t>
      </w:r>
      <w:r w:rsidRPr="00040A2D">
        <w:rPr>
          <w:rFonts w:ascii="Humnst777 BT" w:hAnsi="Humnst777 BT"/>
        </w:rPr>
        <w:tab/>
      </w:r>
      <w:r w:rsidRPr="00040A2D">
        <w:rPr>
          <w:rFonts w:ascii="Humnst777 BT" w:hAnsi="Humnst777 BT"/>
        </w:rPr>
        <w:tab/>
        <w:t>(BC)</w:t>
      </w:r>
      <w:r w:rsidRPr="00040A2D">
        <w:rPr>
          <w:rFonts w:ascii="Humnst777 BT" w:hAnsi="Humnst777 BT"/>
        </w:rPr>
        <w:tab/>
        <w:t>International Students’ Officer (EU)</w:t>
      </w:r>
    </w:p>
    <w:p w:rsidR="00CE7C50" w:rsidRPr="00040A2D" w:rsidRDefault="00CE7C50" w:rsidP="00CE7C50">
      <w:pPr>
        <w:spacing w:after="0"/>
        <w:ind w:firstLine="720"/>
        <w:rPr>
          <w:rFonts w:ascii="Humnst777 BT" w:hAnsi="Humnst777 BT"/>
        </w:rPr>
      </w:pPr>
      <w:r w:rsidRPr="00040A2D">
        <w:rPr>
          <w:rFonts w:ascii="Humnst777 BT" w:hAnsi="Humnst777 BT"/>
        </w:rPr>
        <w:t xml:space="preserve">Kirsty </w:t>
      </w:r>
      <w:proofErr w:type="spellStart"/>
      <w:r w:rsidRPr="00040A2D">
        <w:rPr>
          <w:rFonts w:ascii="Humnst777 BT" w:hAnsi="Humnst777 BT"/>
        </w:rPr>
        <w:t>Fallington</w:t>
      </w:r>
      <w:proofErr w:type="spellEnd"/>
      <w:r w:rsidRPr="00040A2D">
        <w:rPr>
          <w:rFonts w:ascii="Humnst777 BT" w:hAnsi="Humnst777 BT"/>
        </w:rPr>
        <w:tab/>
      </w:r>
      <w:r w:rsidRPr="00040A2D">
        <w:rPr>
          <w:rFonts w:ascii="Humnst777 BT" w:hAnsi="Humnst777 BT"/>
        </w:rPr>
        <w:tab/>
        <w:t>(KF)</w:t>
      </w:r>
      <w:r w:rsidRPr="00040A2D">
        <w:rPr>
          <w:rFonts w:ascii="Humnst777 BT" w:hAnsi="Humnst777 BT"/>
        </w:rPr>
        <w:tab/>
        <w:t>Mature Students’ Officer</w:t>
      </w:r>
    </w:p>
    <w:p w:rsidR="00CE7C50" w:rsidRPr="00040A2D" w:rsidRDefault="00CE7C50" w:rsidP="00CE7C50">
      <w:pPr>
        <w:spacing w:after="0"/>
        <w:ind w:firstLine="720"/>
        <w:rPr>
          <w:rFonts w:ascii="Humnst777 BT" w:hAnsi="Humnst777 BT"/>
        </w:rPr>
      </w:pPr>
      <w:r w:rsidRPr="00040A2D">
        <w:rPr>
          <w:rFonts w:ascii="Humnst777 BT" w:hAnsi="Humnst777 BT"/>
        </w:rPr>
        <w:t xml:space="preserve">Lauren Hopkins </w:t>
      </w:r>
      <w:r w:rsidRPr="00040A2D">
        <w:rPr>
          <w:rFonts w:ascii="Humnst777 BT" w:hAnsi="Humnst777 BT"/>
        </w:rPr>
        <w:tab/>
      </w:r>
      <w:r w:rsidRPr="00040A2D">
        <w:rPr>
          <w:rFonts w:ascii="Humnst777 BT" w:hAnsi="Humnst777 BT"/>
        </w:rPr>
        <w:tab/>
        <w:t>(LH)</w:t>
      </w:r>
      <w:r w:rsidRPr="00040A2D">
        <w:rPr>
          <w:rFonts w:ascii="Humnst777 BT" w:hAnsi="Humnst777 BT"/>
        </w:rPr>
        <w:tab/>
        <w:t>Gender Equality Officer</w:t>
      </w:r>
    </w:p>
    <w:p w:rsidR="00040A2D" w:rsidRPr="00040A2D" w:rsidRDefault="00040A2D">
      <w:pPr>
        <w:rPr>
          <w:rFonts w:ascii="Humnst777 BT" w:hAnsi="Humnst777 BT"/>
        </w:rPr>
      </w:pPr>
      <w:r w:rsidRPr="00040A2D">
        <w:rPr>
          <w:rFonts w:ascii="Humnst777 BT" w:hAnsi="Humnst777 BT"/>
        </w:rPr>
        <w:br w:type="page"/>
      </w:r>
    </w:p>
    <w:tbl>
      <w:tblPr>
        <w:tblStyle w:val="TableGrid"/>
        <w:tblW w:w="10490" w:type="dxa"/>
        <w:tblInd w:w="-601" w:type="dxa"/>
        <w:tblLook w:val="04A0" w:firstRow="1" w:lastRow="0" w:firstColumn="1" w:lastColumn="0" w:noHBand="0" w:noVBand="1"/>
      </w:tblPr>
      <w:tblGrid>
        <w:gridCol w:w="8684"/>
        <w:gridCol w:w="1806"/>
      </w:tblGrid>
      <w:tr w:rsidR="00040A2D" w:rsidRPr="00040A2D" w:rsidTr="00FE775C">
        <w:tc>
          <w:tcPr>
            <w:tcW w:w="9356" w:type="dxa"/>
          </w:tcPr>
          <w:p w:rsidR="00D07B38" w:rsidRDefault="00040A2D" w:rsidP="00D07B38">
            <w:pPr>
              <w:pStyle w:val="ListParagraph"/>
              <w:numPr>
                <w:ilvl w:val="0"/>
                <w:numId w:val="1"/>
              </w:numPr>
              <w:spacing w:before="120" w:line="480" w:lineRule="auto"/>
              <w:ind w:left="714" w:hanging="357"/>
              <w:rPr>
                <w:rFonts w:ascii="Humnst777 BT" w:hAnsi="Humnst777 BT"/>
                <w:b/>
              </w:rPr>
            </w:pPr>
            <w:r w:rsidRPr="00040A2D">
              <w:rPr>
                <w:rFonts w:ascii="Humnst777 BT" w:hAnsi="Humnst777 BT"/>
                <w:b/>
              </w:rPr>
              <w:lastRenderedPageBreak/>
              <w:t>Apologies of absence</w:t>
            </w:r>
          </w:p>
          <w:p w:rsidR="00040A2D" w:rsidRPr="00D07B38" w:rsidRDefault="00040A2D" w:rsidP="00D07B38">
            <w:pPr>
              <w:pStyle w:val="ListParagraph"/>
              <w:spacing w:before="120" w:line="480" w:lineRule="auto"/>
              <w:ind w:left="714"/>
              <w:rPr>
                <w:rFonts w:ascii="Humnst777 BT" w:hAnsi="Humnst777 BT"/>
                <w:b/>
              </w:rPr>
            </w:pPr>
            <w:r w:rsidRPr="00D07B38">
              <w:rPr>
                <w:rFonts w:ascii="Humnst777 BT" w:hAnsi="Humnst777 BT"/>
              </w:rPr>
              <w:t>Apologies were noted.</w:t>
            </w:r>
          </w:p>
          <w:p w:rsidR="00D07B38" w:rsidRDefault="00040A2D" w:rsidP="00D07B38">
            <w:pPr>
              <w:pStyle w:val="ListParagraph"/>
              <w:numPr>
                <w:ilvl w:val="0"/>
                <w:numId w:val="1"/>
              </w:numPr>
              <w:spacing w:before="120" w:line="480" w:lineRule="auto"/>
              <w:ind w:left="714" w:hanging="357"/>
              <w:rPr>
                <w:rFonts w:ascii="Humnst777 BT" w:hAnsi="Humnst777 BT"/>
                <w:b/>
              </w:rPr>
            </w:pPr>
            <w:r w:rsidRPr="00040A2D">
              <w:rPr>
                <w:rFonts w:ascii="Humnst777 BT" w:hAnsi="Humnst777 BT"/>
                <w:b/>
              </w:rPr>
              <w:t xml:space="preserve">Approval of speaking rights for those in attendance </w:t>
            </w:r>
          </w:p>
          <w:p w:rsidR="000B7343" w:rsidRDefault="00040A2D" w:rsidP="000B7343">
            <w:pPr>
              <w:pStyle w:val="ListParagraph"/>
              <w:spacing w:before="120"/>
              <w:ind w:left="714"/>
              <w:jc w:val="both"/>
              <w:rPr>
                <w:rFonts w:ascii="Humnst777 BT" w:hAnsi="Humnst777 BT"/>
              </w:rPr>
            </w:pPr>
            <w:r w:rsidRPr="00D07B38">
              <w:rPr>
                <w:rFonts w:ascii="Humnst777 BT" w:hAnsi="Humnst777 BT"/>
              </w:rPr>
              <w:t xml:space="preserve">Union Council voted for </w:t>
            </w:r>
            <w:r w:rsidR="00CE7C50">
              <w:rPr>
                <w:rFonts w:ascii="Humnst777 BT" w:hAnsi="Humnst777 BT"/>
              </w:rPr>
              <w:t xml:space="preserve">BA, MH, TR and EM </w:t>
            </w:r>
            <w:r w:rsidRPr="00D07B38">
              <w:rPr>
                <w:rFonts w:ascii="Humnst777 BT" w:hAnsi="Humnst777 BT"/>
              </w:rPr>
              <w:t>to be allowed to speak in the meeting.</w:t>
            </w:r>
            <w:r w:rsidR="000B7343">
              <w:rPr>
                <w:rFonts w:ascii="Humnst777 BT" w:hAnsi="Humnst777 BT"/>
              </w:rPr>
              <w:t xml:space="preserve"> Approval was granted. </w:t>
            </w:r>
          </w:p>
          <w:p w:rsidR="000B7343" w:rsidRPr="000B7343" w:rsidRDefault="000B7343" w:rsidP="000B7343">
            <w:pPr>
              <w:pStyle w:val="ListParagraph"/>
              <w:spacing w:before="120"/>
              <w:ind w:left="714"/>
              <w:jc w:val="both"/>
              <w:rPr>
                <w:rFonts w:ascii="Humnst777 BT" w:hAnsi="Humnst777 BT"/>
              </w:rPr>
            </w:pPr>
          </w:p>
          <w:p w:rsidR="00D07B38" w:rsidRDefault="00040A2D" w:rsidP="00D07B38">
            <w:pPr>
              <w:pStyle w:val="ListParagraph"/>
              <w:numPr>
                <w:ilvl w:val="0"/>
                <w:numId w:val="1"/>
              </w:numPr>
              <w:spacing w:before="120" w:line="480" w:lineRule="auto"/>
              <w:ind w:left="714" w:hanging="357"/>
              <w:rPr>
                <w:rFonts w:ascii="Humnst777 BT" w:hAnsi="Humnst777 BT"/>
                <w:b/>
              </w:rPr>
            </w:pPr>
            <w:r w:rsidRPr="00040A2D">
              <w:rPr>
                <w:rFonts w:ascii="Humnst777 BT" w:hAnsi="Humnst777 BT"/>
                <w:b/>
              </w:rPr>
              <w:t>Minutes from last meeting</w:t>
            </w:r>
          </w:p>
          <w:p w:rsidR="00040A2D" w:rsidRPr="00D07B38" w:rsidRDefault="00040A2D" w:rsidP="00D07B38">
            <w:pPr>
              <w:pStyle w:val="ListParagraph"/>
              <w:spacing w:before="120" w:line="480" w:lineRule="auto"/>
              <w:ind w:left="714"/>
              <w:rPr>
                <w:rFonts w:ascii="Humnst777 BT" w:hAnsi="Humnst777 BT"/>
                <w:b/>
              </w:rPr>
            </w:pPr>
            <w:r w:rsidRPr="00D07B38">
              <w:rPr>
                <w:rFonts w:ascii="Humnst777 BT" w:hAnsi="Humnst777 BT"/>
              </w:rPr>
              <w:t>Minutes were reviewed.</w:t>
            </w:r>
          </w:p>
          <w:p w:rsidR="00040A2D" w:rsidRDefault="00040A2D" w:rsidP="00040A2D">
            <w:pPr>
              <w:pStyle w:val="ListParagraph"/>
              <w:numPr>
                <w:ilvl w:val="0"/>
                <w:numId w:val="1"/>
              </w:numPr>
              <w:spacing w:before="120" w:line="480" w:lineRule="auto"/>
              <w:ind w:left="714" w:hanging="357"/>
              <w:rPr>
                <w:rFonts w:ascii="Humnst777 BT" w:hAnsi="Humnst777 BT"/>
                <w:b/>
              </w:rPr>
            </w:pPr>
            <w:r w:rsidRPr="00040A2D">
              <w:rPr>
                <w:rFonts w:ascii="Humnst777 BT" w:hAnsi="Humnst777 BT"/>
                <w:b/>
              </w:rPr>
              <w:t>Matters arising from the minutes</w:t>
            </w:r>
          </w:p>
          <w:p w:rsidR="00D07B38" w:rsidRPr="00D07B38" w:rsidRDefault="00CE7C50" w:rsidP="00D07B38">
            <w:pPr>
              <w:pStyle w:val="ListParagraph"/>
              <w:spacing w:before="120" w:line="480" w:lineRule="auto"/>
              <w:ind w:left="714"/>
              <w:rPr>
                <w:rFonts w:ascii="Humnst777 BT" w:hAnsi="Humnst777 BT"/>
              </w:rPr>
            </w:pPr>
            <w:r>
              <w:rPr>
                <w:rFonts w:ascii="Humnst777 BT" w:hAnsi="Humnst777 BT"/>
              </w:rPr>
              <w:t>None.</w:t>
            </w:r>
          </w:p>
          <w:p w:rsidR="00D07B38" w:rsidRPr="00D07B38" w:rsidRDefault="00D07B38" w:rsidP="00D07B38">
            <w:pPr>
              <w:pStyle w:val="ListParagraph"/>
              <w:numPr>
                <w:ilvl w:val="0"/>
                <w:numId w:val="1"/>
              </w:numPr>
              <w:spacing w:before="120" w:line="480" w:lineRule="auto"/>
              <w:ind w:left="714" w:hanging="357"/>
              <w:rPr>
                <w:rFonts w:ascii="Humnst777 BT" w:hAnsi="Humnst777 BT"/>
                <w:b/>
              </w:rPr>
            </w:pPr>
            <w:r>
              <w:rPr>
                <w:rFonts w:ascii="Humnst777 BT" w:hAnsi="Humnst777 BT"/>
                <w:b/>
              </w:rPr>
              <w:t>Declarations of interest</w:t>
            </w:r>
          </w:p>
          <w:p w:rsidR="00040A2D" w:rsidRPr="00D07B38" w:rsidRDefault="00040A2D" w:rsidP="00D07B38">
            <w:pPr>
              <w:pStyle w:val="ListParagraph"/>
              <w:spacing w:before="120" w:line="480" w:lineRule="auto"/>
              <w:ind w:left="714"/>
              <w:rPr>
                <w:rFonts w:ascii="Humnst777 BT" w:hAnsi="Humnst777 BT"/>
                <w:b/>
              </w:rPr>
            </w:pPr>
            <w:r w:rsidRPr="00D07B38">
              <w:rPr>
                <w:rFonts w:ascii="Humnst777 BT" w:hAnsi="Humnst777 BT"/>
              </w:rPr>
              <w:t>There were none noted.</w:t>
            </w:r>
          </w:p>
          <w:p w:rsidR="00CE7C50" w:rsidRDefault="00CE7C50" w:rsidP="00040A2D">
            <w:pPr>
              <w:pStyle w:val="ListParagraph"/>
              <w:numPr>
                <w:ilvl w:val="0"/>
                <w:numId w:val="1"/>
              </w:numPr>
              <w:spacing w:before="120" w:line="480" w:lineRule="auto"/>
              <w:ind w:left="714" w:hanging="357"/>
              <w:rPr>
                <w:rFonts w:ascii="Humnst777 BT" w:hAnsi="Humnst777 BT"/>
                <w:b/>
              </w:rPr>
            </w:pPr>
            <w:r w:rsidRPr="00040A2D">
              <w:rPr>
                <w:rFonts w:ascii="Humnst777 BT" w:hAnsi="Humnst777 BT"/>
                <w:b/>
              </w:rPr>
              <w:t xml:space="preserve">Motion regarding sports for disabled students </w:t>
            </w:r>
          </w:p>
          <w:p w:rsidR="00750D40" w:rsidRDefault="00CE7C50" w:rsidP="008867A2">
            <w:pPr>
              <w:pStyle w:val="ListParagraph"/>
              <w:spacing w:before="120"/>
              <w:ind w:left="714"/>
              <w:jc w:val="both"/>
              <w:rPr>
                <w:rFonts w:ascii="Humnst777 BT" w:hAnsi="Humnst777 BT"/>
              </w:rPr>
            </w:pPr>
            <w:r>
              <w:rPr>
                <w:rFonts w:ascii="Humnst777 BT" w:hAnsi="Humnst777 BT"/>
              </w:rPr>
              <w:t xml:space="preserve">TR, football activator, gave </w:t>
            </w:r>
            <w:r w:rsidR="000B7343">
              <w:rPr>
                <w:rFonts w:ascii="Humnst777 BT" w:hAnsi="Humnst777 BT"/>
              </w:rPr>
              <w:t>a brief outline of the motion. The idea is for c</w:t>
            </w:r>
            <w:r>
              <w:rPr>
                <w:rFonts w:ascii="Humnst777 BT" w:hAnsi="Humnst777 BT"/>
              </w:rPr>
              <w:t>ompulsory sessi</w:t>
            </w:r>
            <w:r w:rsidR="000B7343">
              <w:rPr>
                <w:rFonts w:ascii="Humnst777 BT" w:hAnsi="Humnst777 BT"/>
              </w:rPr>
              <w:t>ons once a term via Playsport. They are i</w:t>
            </w:r>
            <w:r>
              <w:rPr>
                <w:rFonts w:ascii="Humnst777 BT" w:hAnsi="Humnst777 BT"/>
              </w:rPr>
              <w:t xml:space="preserve">n talks with </w:t>
            </w:r>
            <w:r w:rsidR="000B7343">
              <w:rPr>
                <w:rFonts w:ascii="Humnst777 BT" w:hAnsi="Humnst777 BT"/>
              </w:rPr>
              <w:t xml:space="preserve">the </w:t>
            </w:r>
            <w:r>
              <w:rPr>
                <w:rFonts w:ascii="Humnst777 BT" w:hAnsi="Humnst777 BT"/>
              </w:rPr>
              <w:t xml:space="preserve">local council </w:t>
            </w:r>
            <w:r w:rsidR="000B7343">
              <w:rPr>
                <w:rFonts w:ascii="Humnst777 BT" w:hAnsi="Humnst777 BT"/>
              </w:rPr>
              <w:t>and als</w:t>
            </w:r>
            <w:r>
              <w:rPr>
                <w:rFonts w:ascii="Humnst777 BT" w:hAnsi="Humnst777 BT"/>
              </w:rPr>
              <w:t xml:space="preserve">o consulting </w:t>
            </w:r>
            <w:r w:rsidR="00B0561C">
              <w:rPr>
                <w:rFonts w:ascii="Humnst777 BT" w:hAnsi="Humnst777 BT"/>
              </w:rPr>
              <w:t xml:space="preserve">with </w:t>
            </w:r>
            <w:r>
              <w:rPr>
                <w:rFonts w:ascii="Humnst777 BT" w:hAnsi="Humnst777 BT"/>
              </w:rPr>
              <w:t xml:space="preserve">a </w:t>
            </w:r>
            <w:r w:rsidR="0019628D">
              <w:rPr>
                <w:rFonts w:ascii="Humnst777 BT" w:hAnsi="Humnst777 BT"/>
              </w:rPr>
              <w:t>PhD</w:t>
            </w:r>
            <w:r>
              <w:rPr>
                <w:rFonts w:ascii="Humnst777 BT" w:hAnsi="Humnst777 BT"/>
              </w:rPr>
              <w:t xml:space="preserve"> student </w:t>
            </w:r>
            <w:r w:rsidR="000B7343">
              <w:rPr>
                <w:rFonts w:ascii="Humnst777 BT" w:hAnsi="Humnst777 BT"/>
              </w:rPr>
              <w:t xml:space="preserve">who is also </w:t>
            </w:r>
            <w:r>
              <w:rPr>
                <w:rFonts w:ascii="Humnst777 BT" w:hAnsi="Humnst777 BT"/>
              </w:rPr>
              <w:t xml:space="preserve">running sessions. </w:t>
            </w:r>
            <w:r w:rsidR="00B0561C">
              <w:rPr>
                <w:rFonts w:ascii="Humnst777 BT" w:hAnsi="Humnst777 BT"/>
              </w:rPr>
              <w:t>They are hoping for</w:t>
            </w:r>
            <w:r w:rsidR="0019628D">
              <w:rPr>
                <w:rFonts w:ascii="Humnst777 BT" w:hAnsi="Humnst777 BT"/>
              </w:rPr>
              <w:t xml:space="preserve"> d</w:t>
            </w:r>
            <w:r>
              <w:rPr>
                <w:rFonts w:ascii="Humnst777 BT" w:hAnsi="Humnst777 BT"/>
              </w:rPr>
              <w:t xml:space="preserve">emand for more than one session a term. MH, welfare and inclusion </w:t>
            </w:r>
            <w:r w:rsidR="00B0561C">
              <w:rPr>
                <w:rFonts w:ascii="Humnst777 BT" w:hAnsi="Humnst777 BT"/>
              </w:rPr>
              <w:t>officer</w:t>
            </w:r>
            <w:r>
              <w:rPr>
                <w:rFonts w:ascii="Humnst777 BT" w:hAnsi="Humnst777 BT"/>
              </w:rPr>
              <w:t xml:space="preserve"> </w:t>
            </w:r>
            <w:r w:rsidR="00B0561C">
              <w:rPr>
                <w:rFonts w:ascii="Humnst777 BT" w:hAnsi="Humnst777 BT"/>
              </w:rPr>
              <w:t>is a football level one disability</w:t>
            </w:r>
            <w:r>
              <w:rPr>
                <w:rFonts w:ascii="Humnst777 BT" w:hAnsi="Humnst777 BT"/>
              </w:rPr>
              <w:t xml:space="preserve"> coach. </w:t>
            </w:r>
            <w:r w:rsidR="00B0561C">
              <w:rPr>
                <w:rFonts w:ascii="Humnst777 BT" w:hAnsi="Humnst777 BT"/>
              </w:rPr>
              <w:t>T</w:t>
            </w:r>
            <w:r w:rsidR="00750D40">
              <w:rPr>
                <w:rFonts w:ascii="Humnst777 BT" w:hAnsi="Humnst777 BT"/>
              </w:rPr>
              <w:t>here</w:t>
            </w:r>
            <w:r w:rsidR="00B0561C">
              <w:rPr>
                <w:rFonts w:ascii="Humnst777 BT" w:hAnsi="Humnst777 BT"/>
              </w:rPr>
              <w:t xml:space="preserve"> are </w:t>
            </w:r>
            <w:r w:rsidR="0019628D">
              <w:rPr>
                <w:rFonts w:ascii="Humnst777 BT" w:hAnsi="Humnst777 BT"/>
              </w:rPr>
              <w:t>1,933 disabled students at CCCU. Aidan in Playsport is keen to support the scheme. B</w:t>
            </w:r>
            <w:r w:rsidR="00750D40">
              <w:rPr>
                <w:rFonts w:ascii="Humnst777 BT" w:hAnsi="Humnst777 BT"/>
              </w:rPr>
              <w:t>A, disability sports ambassador is</w:t>
            </w:r>
            <w:r w:rsidR="0019628D">
              <w:rPr>
                <w:rFonts w:ascii="Humnst777 BT" w:hAnsi="Humnst777 BT"/>
              </w:rPr>
              <w:t xml:space="preserve"> </w:t>
            </w:r>
            <w:r w:rsidR="00750D40">
              <w:rPr>
                <w:rFonts w:ascii="Humnst777 BT" w:hAnsi="Humnst777 BT"/>
              </w:rPr>
              <w:t xml:space="preserve">a </w:t>
            </w:r>
            <w:r w:rsidR="0019628D">
              <w:rPr>
                <w:rFonts w:ascii="Humnst777 BT" w:hAnsi="Humnst777 BT"/>
              </w:rPr>
              <w:t>qualified archery and climbing instructo</w:t>
            </w:r>
            <w:r w:rsidR="00750D40">
              <w:rPr>
                <w:rFonts w:ascii="Humnst777 BT" w:hAnsi="Humnst777 BT"/>
              </w:rPr>
              <w:t xml:space="preserve">r. </w:t>
            </w:r>
          </w:p>
          <w:p w:rsidR="00750D40" w:rsidRDefault="00750D40" w:rsidP="008867A2">
            <w:pPr>
              <w:pStyle w:val="ListParagraph"/>
              <w:spacing w:before="120"/>
              <w:ind w:left="714"/>
              <w:jc w:val="both"/>
              <w:rPr>
                <w:rFonts w:ascii="Humnst777 BT" w:hAnsi="Humnst777 BT"/>
              </w:rPr>
            </w:pPr>
          </w:p>
          <w:p w:rsidR="00750D40" w:rsidRDefault="00750D40" w:rsidP="008867A2">
            <w:pPr>
              <w:pStyle w:val="ListParagraph"/>
              <w:spacing w:before="120"/>
              <w:ind w:left="714"/>
              <w:jc w:val="both"/>
              <w:rPr>
                <w:rFonts w:ascii="Humnst777 BT" w:hAnsi="Humnst777 BT"/>
              </w:rPr>
            </w:pPr>
            <w:r>
              <w:rPr>
                <w:rFonts w:ascii="Humnst777 BT" w:hAnsi="Humnst777 BT"/>
              </w:rPr>
              <w:t>JB asked for any views from C</w:t>
            </w:r>
            <w:r w:rsidR="0019628D">
              <w:rPr>
                <w:rFonts w:ascii="Humnst777 BT" w:hAnsi="Humnst777 BT"/>
              </w:rPr>
              <w:t>ouncil. BE th</w:t>
            </w:r>
            <w:r>
              <w:rPr>
                <w:rFonts w:ascii="Humnst777 BT" w:hAnsi="Humnst777 BT"/>
              </w:rPr>
              <w:t>anked TR and MH for attending. A p</w:t>
            </w:r>
            <w:r w:rsidR="0019628D">
              <w:rPr>
                <w:rFonts w:ascii="Humnst777 BT" w:hAnsi="Humnst777 BT"/>
              </w:rPr>
              <w:t>reliminary date</w:t>
            </w:r>
            <w:r>
              <w:rPr>
                <w:rFonts w:ascii="Humnst777 BT" w:hAnsi="Humnst777 BT"/>
              </w:rPr>
              <w:t xml:space="preserve"> is </w:t>
            </w:r>
            <w:r>
              <w:rPr>
                <w:rFonts w:ascii="Humnst777 BT" w:hAnsi="Humnst777 BT"/>
              </w:rPr>
              <w:t>set</w:t>
            </w:r>
            <w:r w:rsidR="0019628D">
              <w:rPr>
                <w:rFonts w:ascii="Humnst777 BT" w:hAnsi="Humnst777 BT"/>
              </w:rPr>
              <w:t xml:space="preserve"> </w:t>
            </w:r>
            <w:r>
              <w:rPr>
                <w:rFonts w:ascii="Humnst777 BT" w:hAnsi="Humnst777 BT"/>
              </w:rPr>
              <w:t>for</w:t>
            </w:r>
            <w:r w:rsidR="0019628D">
              <w:rPr>
                <w:rFonts w:ascii="Humnst777 BT" w:hAnsi="Humnst777 BT"/>
              </w:rPr>
              <w:t xml:space="preserve"> 14</w:t>
            </w:r>
            <w:r w:rsidR="0019628D" w:rsidRPr="0019628D">
              <w:rPr>
                <w:rFonts w:ascii="Humnst777 BT" w:hAnsi="Humnst777 BT"/>
                <w:vertAlign w:val="superscript"/>
              </w:rPr>
              <w:t>th</w:t>
            </w:r>
            <w:r w:rsidR="0019628D">
              <w:rPr>
                <w:rFonts w:ascii="Humnst777 BT" w:hAnsi="Humnst777 BT"/>
              </w:rPr>
              <w:t xml:space="preserve"> March for a taster day. Equ</w:t>
            </w:r>
            <w:r>
              <w:rPr>
                <w:rFonts w:ascii="Humnst777 BT" w:hAnsi="Humnst777 BT"/>
              </w:rPr>
              <w:t>ipment is available in the gym.BE reminded all that you d</w:t>
            </w:r>
            <w:r w:rsidR="0019628D">
              <w:rPr>
                <w:rFonts w:ascii="Humnst777 BT" w:hAnsi="Humnst777 BT"/>
              </w:rPr>
              <w:t>o not have to have a disability to play a disability sport,</w:t>
            </w:r>
            <w:r>
              <w:rPr>
                <w:rFonts w:ascii="Humnst777 BT" w:hAnsi="Humnst777 BT"/>
              </w:rPr>
              <w:t xml:space="preserve"> as</w:t>
            </w:r>
            <w:r w:rsidR="0019628D">
              <w:rPr>
                <w:rFonts w:ascii="Humnst777 BT" w:hAnsi="Humnst777 BT"/>
              </w:rPr>
              <w:t xml:space="preserve"> it is inclusive. </w:t>
            </w:r>
            <w:r w:rsidR="007C577A">
              <w:rPr>
                <w:rFonts w:ascii="Humnst777 BT" w:hAnsi="Humnst777 BT"/>
              </w:rPr>
              <w:t>The m</w:t>
            </w:r>
            <w:r w:rsidR="0019628D">
              <w:rPr>
                <w:rFonts w:ascii="Humnst777 BT" w:hAnsi="Humnst777 BT"/>
              </w:rPr>
              <w:t xml:space="preserve">otion </w:t>
            </w:r>
            <w:r w:rsidR="007C577A">
              <w:rPr>
                <w:rFonts w:ascii="Humnst777 BT" w:hAnsi="Humnst777 BT"/>
              </w:rPr>
              <w:t xml:space="preserve">was </w:t>
            </w:r>
            <w:r w:rsidR="0019628D">
              <w:rPr>
                <w:rFonts w:ascii="Humnst777 BT" w:hAnsi="Humnst777 BT"/>
              </w:rPr>
              <w:t xml:space="preserve">proposed in its entirety by BE. </w:t>
            </w:r>
          </w:p>
          <w:p w:rsidR="00750D40" w:rsidRDefault="00750D40" w:rsidP="008867A2">
            <w:pPr>
              <w:pStyle w:val="ListParagraph"/>
              <w:spacing w:before="120"/>
              <w:ind w:left="714"/>
              <w:jc w:val="both"/>
              <w:rPr>
                <w:rFonts w:ascii="Humnst777 BT" w:hAnsi="Humnst777 BT"/>
              </w:rPr>
            </w:pPr>
          </w:p>
          <w:p w:rsidR="0019628D" w:rsidRDefault="0019628D" w:rsidP="008867A2">
            <w:pPr>
              <w:pStyle w:val="ListParagraph"/>
              <w:spacing w:before="120"/>
              <w:ind w:left="714"/>
              <w:jc w:val="both"/>
              <w:rPr>
                <w:rFonts w:ascii="Humnst777 BT" w:hAnsi="Humnst777 BT"/>
              </w:rPr>
            </w:pPr>
            <w:r>
              <w:rPr>
                <w:rFonts w:ascii="Humnst777 BT" w:hAnsi="Humnst777 BT"/>
              </w:rPr>
              <w:t>JB questioned where funding would come from. TR confirmed that Playsport would fund and support</w:t>
            </w:r>
            <w:r w:rsidR="00750D40">
              <w:rPr>
                <w:rFonts w:ascii="Humnst777 BT" w:hAnsi="Humnst777 BT"/>
              </w:rPr>
              <w:t xml:space="preserve"> the scheme</w:t>
            </w:r>
            <w:r>
              <w:rPr>
                <w:rFonts w:ascii="Humnst777 BT" w:hAnsi="Humnst777 BT"/>
              </w:rPr>
              <w:t xml:space="preserve">. TR also suggested that Tesco support local community events, he has made introductions with the local branch. BE questioned if there was funding from the FA. TR </w:t>
            </w:r>
            <w:r w:rsidR="00750D40">
              <w:rPr>
                <w:rFonts w:ascii="Humnst777 BT" w:hAnsi="Humnst777 BT"/>
              </w:rPr>
              <w:t xml:space="preserve">was </w:t>
            </w:r>
            <w:r>
              <w:rPr>
                <w:rFonts w:ascii="Humnst777 BT" w:hAnsi="Humnst777 BT"/>
              </w:rPr>
              <w:t xml:space="preserve">waiting for confirmation on this, his role is appointed by the FA so it is part of his remit to support disability sport. MH had his coaching through Chelsea football club who could </w:t>
            </w:r>
            <w:r w:rsidR="00750D40">
              <w:rPr>
                <w:rFonts w:ascii="Humnst777 BT" w:hAnsi="Humnst777 BT"/>
              </w:rPr>
              <w:t xml:space="preserve">also </w:t>
            </w:r>
            <w:r>
              <w:rPr>
                <w:rFonts w:ascii="Humnst777 BT" w:hAnsi="Humnst777 BT"/>
              </w:rPr>
              <w:t>be approached for support/funding.</w:t>
            </w:r>
          </w:p>
          <w:p w:rsidR="00750D40" w:rsidRPr="008867A2" w:rsidRDefault="00750D40" w:rsidP="008867A2">
            <w:pPr>
              <w:pStyle w:val="ListParagraph"/>
              <w:spacing w:before="120"/>
              <w:ind w:left="714"/>
              <w:jc w:val="both"/>
              <w:rPr>
                <w:rFonts w:ascii="Humnst777 BT" w:hAnsi="Humnst777 BT"/>
              </w:rPr>
            </w:pPr>
          </w:p>
          <w:p w:rsidR="0019628D" w:rsidRPr="008867A2" w:rsidRDefault="0019628D" w:rsidP="008867A2">
            <w:pPr>
              <w:spacing w:before="120"/>
              <w:rPr>
                <w:rFonts w:ascii="Humnst777 BT" w:hAnsi="Humnst777 BT"/>
                <w:b/>
              </w:rPr>
            </w:pPr>
            <w:r w:rsidRPr="008867A2">
              <w:rPr>
                <w:rFonts w:ascii="Humnst777 BT" w:hAnsi="Humnst777 BT"/>
                <w:b/>
              </w:rPr>
              <w:t>Vote: unanimously passed</w:t>
            </w:r>
          </w:p>
          <w:p w:rsidR="00CE7C50" w:rsidRDefault="00CE7C50" w:rsidP="00CE7C50">
            <w:pPr>
              <w:pStyle w:val="ListParagraph"/>
              <w:spacing w:before="120"/>
              <w:ind w:left="714"/>
              <w:rPr>
                <w:rFonts w:ascii="Humnst777 BT" w:hAnsi="Humnst777 BT"/>
              </w:rPr>
            </w:pPr>
          </w:p>
          <w:p w:rsidR="00750D40" w:rsidRDefault="00750D40" w:rsidP="00CE7C50">
            <w:pPr>
              <w:pStyle w:val="ListParagraph"/>
              <w:spacing w:before="120"/>
              <w:ind w:left="714"/>
              <w:rPr>
                <w:rFonts w:ascii="Humnst777 BT" w:hAnsi="Humnst777 BT"/>
              </w:rPr>
            </w:pPr>
          </w:p>
          <w:p w:rsidR="00750D40" w:rsidRPr="00CE7C50" w:rsidRDefault="00750D40" w:rsidP="00CE7C50">
            <w:pPr>
              <w:pStyle w:val="ListParagraph"/>
              <w:spacing w:before="120"/>
              <w:ind w:left="714"/>
              <w:rPr>
                <w:rFonts w:ascii="Humnst777 BT" w:hAnsi="Humnst777 BT"/>
              </w:rPr>
            </w:pPr>
          </w:p>
          <w:p w:rsidR="00040A2D" w:rsidRPr="00040A2D" w:rsidRDefault="00040A2D" w:rsidP="00750D40">
            <w:pPr>
              <w:pStyle w:val="ListParagraph"/>
              <w:numPr>
                <w:ilvl w:val="0"/>
                <w:numId w:val="1"/>
              </w:numPr>
              <w:spacing w:before="120"/>
              <w:ind w:left="714" w:hanging="357"/>
              <w:rPr>
                <w:rFonts w:ascii="Humnst777 BT" w:hAnsi="Humnst777 BT"/>
                <w:b/>
              </w:rPr>
            </w:pPr>
            <w:r w:rsidRPr="00040A2D">
              <w:rPr>
                <w:rFonts w:ascii="Humnst777 BT" w:hAnsi="Humnst777 BT"/>
                <w:b/>
              </w:rPr>
              <w:lastRenderedPageBreak/>
              <w:t xml:space="preserve">Sabbatical Officers report </w:t>
            </w:r>
            <w:r>
              <w:rPr>
                <w:rFonts w:ascii="Humnst777 BT" w:hAnsi="Humnst777 BT"/>
                <w:b/>
              </w:rPr>
              <w:t>(p</w:t>
            </w:r>
            <w:r w:rsidR="0019628D">
              <w:rPr>
                <w:rFonts w:ascii="Humnst777 BT" w:hAnsi="Humnst777 BT"/>
                <w:b/>
              </w:rPr>
              <w:t>apers p</w:t>
            </w:r>
            <w:r>
              <w:rPr>
                <w:rFonts w:ascii="Humnst777 BT" w:hAnsi="Humnst777 BT"/>
                <w:b/>
              </w:rPr>
              <w:t>rovided in advance</w:t>
            </w:r>
            <w:r w:rsidR="0019628D">
              <w:rPr>
                <w:rFonts w:ascii="Humnst777 BT" w:hAnsi="Humnst777 BT"/>
                <w:b/>
              </w:rPr>
              <w:t xml:space="preserve"> – see additional papers</w:t>
            </w:r>
            <w:r>
              <w:rPr>
                <w:rFonts w:ascii="Humnst777 BT" w:hAnsi="Humnst777 BT"/>
                <w:b/>
              </w:rPr>
              <w:t>)</w:t>
            </w:r>
          </w:p>
          <w:p w:rsidR="00040A2D" w:rsidRDefault="00040A2D" w:rsidP="00040A2D">
            <w:pPr>
              <w:pStyle w:val="ListParagraph"/>
              <w:numPr>
                <w:ilvl w:val="1"/>
                <w:numId w:val="1"/>
              </w:numPr>
              <w:spacing w:before="120" w:line="480" w:lineRule="auto"/>
              <w:rPr>
                <w:rFonts w:ascii="Humnst777 BT" w:hAnsi="Humnst777 BT"/>
                <w:b/>
              </w:rPr>
            </w:pPr>
            <w:r w:rsidRPr="00040A2D">
              <w:rPr>
                <w:rFonts w:ascii="Humnst777 BT" w:hAnsi="Humnst777 BT"/>
                <w:b/>
              </w:rPr>
              <w:t>Darcy Anderson</w:t>
            </w:r>
          </w:p>
          <w:p w:rsidR="00D07B38" w:rsidRDefault="0019628D" w:rsidP="004944A3">
            <w:pPr>
              <w:pStyle w:val="ListParagraph"/>
              <w:spacing w:before="120"/>
              <w:ind w:left="1440"/>
              <w:jc w:val="both"/>
              <w:rPr>
                <w:rFonts w:ascii="Humnst777 BT" w:hAnsi="Humnst777 BT"/>
              </w:rPr>
            </w:pPr>
            <w:r>
              <w:rPr>
                <w:rFonts w:ascii="Humnst777 BT" w:hAnsi="Humnst777 BT"/>
              </w:rPr>
              <w:t>DA presented her paper. Her work on Master Planning ha</w:t>
            </w:r>
            <w:r w:rsidR="00750D40">
              <w:rPr>
                <w:rFonts w:ascii="Humnst777 BT" w:hAnsi="Humnst777 BT"/>
              </w:rPr>
              <w:t>d been well received by the University and she wa</w:t>
            </w:r>
            <w:r>
              <w:rPr>
                <w:rFonts w:ascii="Humnst777 BT" w:hAnsi="Humnst777 BT"/>
              </w:rPr>
              <w:t>s happy to share any work she ha</w:t>
            </w:r>
            <w:r w:rsidR="00750D40">
              <w:rPr>
                <w:rFonts w:ascii="Humnst777 BT" w:hAnsi="Humnst777 BT"/>
              </w:rPr>
              <w:t>d</w:t>
            </w:r>
            <w:r>
              <w:rPr>
                <w:rFonts w:ascii="Humnst777 BT" w:hAnsi="Humnst777 BT"/>
              </w:rPr>
              <w:t xml:space="preserve"> been doing with the Council. </w:t>
            </w:r>
            <w:r w:rsidR="004944A3">
              <w:rPr>
                <w:rFonts w:ascii="Humnst777 BT" w:hAnsi="Humnst777 BT"/>
              </w:rPr>
              <w:t xml:space="preserve">Safe as Houses campaign </w:t>
            </w:r>
            <w:r w:rsidR="00750D40">
              <w:rPr>
                <w:rFonts w:ascii="Humnst777 BT" w:hAnsi="Humnst777 BT"/>
              </w:rPr>
              <w:t>wa</w:t>
            </w:r>
            <w:r w:rsidR="004944A3">
              <w:rPr>
                <w:rFonts w:ascii="Humnst777 BT" w:hAnsi="Humnst777 BT"/>
              </w:rPr>
              <w:t xml:space="preserve">s underway and </w:t>
            </w:r>
            <w:r w:rsidR="00750D40">
              <w:rPr>
                <w:rFonts w:ascii="Humnst777 BT" w:hAnsi="Humnst777 BT"/>
              </w:rPr>
              <w:t xml:space="preserve">SU </w:t>
            </w:r>
            <w:r w:rsidR="004944A3">
              <w:rPr>
                <w:rFonts w:ascii="Humnst777 BT" w:hAnsi="Humnst777 BT"/>
              </w:rPr>
              <w:t>marketing are working on it. Governing Body were updated on Union activity, papers are available on the SU website. Academic Planning are creating</w:t>
            </w:r>
            <w:r w:rsidR="00750D40">
              <w:rPr>
                <w:rFonts w:ascii="Humnst777 BT" w:hAnsi="Humnst777 BT"/>
              </w:rPr>
              <w:t xml:space="preserve"> more partnerships which impact</w:t>
            </w:r>
            <w:r w:rsidR="004944A3">
              <w:rPr>
                <w:rFonts w:ascii="Humnst777 BT" w:hAnsi="Humnst777 BT"/>
              </w:rPr>
              <w:t xml:space="preserve"> on the services of the Union. Board of Trustees was very successful, there is a diversity audit due to select additional student trustees to represent minority groups. There will be a recruitment process for these. Staff provision will focus on Membership Services for the future. Fee Breakdown, </w:t>
            </w:r>
            <w:r w:rsidR="00750D40">
              <w:rPr>
                <w:rFonts w:ascii="Humnst777 BT" w:hAnsi="Humnst777 BT"/>
              </w:rPr>
              <w:t>DA’s Freedom of Information A</w:t>
            </w:r>
            <w:r w:rsidR="004944A3">
              <w:rPr>
                <w:rFonts w:ascii="Humnst777 BT" w:hAnsi="Humnst777 BT"/>
              </w:rPr>
              <w:t xml:space="preserve">ct was rejected but DA has had an email from HEFCE about how the </w:t>
            </w:r>
            <w:r w:rsidR="00750D40">
              <w:rPr>
                <w:rFonts w:ascii="Humnst777 BT" w:hAnsi="Humnst777 BT"/>
              </w:rPr>
              <w:t>U</w:t>
            </w:r>
            <w:r w:rsidR="004944A3">
              <w:rPr>
                <w:rFonts w:ascii="Humnst777 BT" w:hAnsi="Humnst777 BT"/>
              </w:rPr>
              <w:t>niversity has to present its financial information. DA</w:t>
            </w:r>
            <w:r w:rsidR="00750D40">
              <w:rPr>
                <w:rFonts w:ascii="Humnst777 BT" w:hAnsi="Humnst777 BT"/>
              </w:rPr>
              <w:t xml:space="preserve"> will take this forward to the U</w:t>
            </w:r>
            <w:r w:rsidR="004944A3">
              <w:rPr>
                <w:rFonts w:ascii="Humnst777 BT" w:hAnsi="Humnst777 BT"/>
              </w:rPr>
              <w:t>niversity.</w:t>
            </w:r>
          </w:p>
          <w:p w:rsidR="004944A3" w:rsidRDefault="004944A3" w:rsidP="004944A3">
            <w:pPr>
              <w:pStyle w:val="ListParagraph"/>
              <w:spacing w:before="120"/>
              <w:ind w:left="1440"/>
              <w:jc w:val="both"/>
              <w:rPr>
                <w:rFonts w:ascii="Humnst777 BT" w:hAnsi="Humnst777 BT"/>
              </w:rPr>
            </w:pPr>
          </w:p>
          <w:p w:rsidR="004944A3" w:rsidRDefault="004944A3" w:rsidP="004944A3">
            <w:pPr>
              <w:pStyle w:val="ListParagraph"/>
              <w:spacing w:before="120"/>
              <w:ind w:left="1440"/>
              <w:jc w:val="both"/>
              <w:rPr>
                <w:rFonts w:ascii="Humnst777 BT" w:hAnsi="Humnst777 BT"/>
              </w:rPr>
            </w:pPr>
            <w:r>
              <w:rPr>
                <w:rFonts w:ascii="Humnst777 BT" w:hAnsi="Humnst777 BT"/>
              </w:rPr>
              <w:t xml:space="preserve">BE asked if Union Council can apply to be a student trustee, DA thought that this may be possible. </w:t>
            </w:r>
          </w:p>
          <w:p w:rsidR="004944A3" w:rsidRDefault="004944A3" w:rsidP="004944A3">
            <w:pPr>
              <w:pStyle w:val="ListParagraph"/>
              <w:spacing w:before="120"/>
              <w:ind w:left="1440"/>
              <w:jc w:val="both"/>
              <w:rPr>
                <w:rFonts w:ascii="Humnst777 BT" w:hAnsi="Humnst777 BT"/>
              </w:rPr>
            </w:pPr>
          </w:p>
          <w:p w:rsidR="004944A3" w:rsidRDefault="004944A3" w:rsidP="004944A3">
            <w:pPr>
              <w:pStyle w:val="ListParagraph"/>
              <w:spacing w:before="120"/>
              <w:ind w:left="1440"/>
              <w:jc w:val="both"/>
              <w:rPr>
                <w:rFonts w:ascii="Humnst777 BT" w:hAnsi="Humnst777 BT"/>
              </w:rPr>
            </w:pPr>
            <w:r>
              <w:rPr>
                <w:rFonts w:ascii="Humnst777 BT" w:hAnsi="Humnst777 BT"/>
              </w:rPr>
              <w:t xml:space="preserve">JB asked why the Freedom of Information Act was rejected. DA has put this on the </w:t>
            </w:r>
            <w:r w:rsidR="00750D40">
              <w:rPr>
                <w:rFonts w:ascii="Humnst777 BT" w:hAnsi="Humnst777 BT"/>
              </w:rPr>
              <w:t>website;</w:t>
            </w:r>
            <w:r>
              <w:rPr>
                <w:rFonts w:ascii="Humnst777 BT" w:hAnsi="Humnst777 BT"/>
              </w:rPr>
              <w:t xml:space="preserve"> </w:t>
            </w:r>
            <w:r w:rsidR="00750D40">
              <w:rPr>
                <w:rFonts w:ascii="Humnst777 BT" w:hAnsi="Humnst777 BT"/>
              </w:rPr>
              <w:t>she</w:t>
            </w:r>
            <w:r>
              <w:rPr>
                <w:rFonts w:ascii="Humnst777 BT" w:hAnsi="Humnst777 BT"/>
              </w:rPr>
              <w:t xml:space="preserve"> w</w:t>
            </w:r>
            <w:r w:rsidR="00750D40">
              <w:rPr>
                <w:rFonts w:ascii="Humnst777 BT" w:hAnsi="Humnst777 BT"/>
              </w:rPr>
              <w:t>as given a brief excuse by the U</w:t>
            </w:r>
            <w:r>
              <w:rPr>
                <w:rFonts w:ascii="Humnst777 BT" w:hAnsi="Humnst777 BT"/>
              </w:rPr>
              <w:t>niversity. DA feels that there would be a possibility of getting this information more informally.</w:t>
            </w:r>
          </w:p>
          <w:p w:rsidR="004944A3" w:rsidRDefault="004944A3" w:rsidP="004944A3">
            <w:pPr>
              <w:pStyle w:val="ListParagraph"/>
              <w:spacing w:before="120"/>
              <w:ind w:left="1440"/>
              <w:jc w:val="both"/>
              <w:rPr>
                <w:rFonts w:ascii="Humnst777 BT" w:hAnsi="Humnst777 BT"/>
              </w:rPr>
            </w:pPr>
          </w:p>
          <w:p w:rsidR="004944A3" w:rsidRDefault="004944A3" w:rsidP="004944A3">
            <w:pPr>
              <w:pStyle w:val="ListParagraph"/>
              <w:spacing w:before="120"/>
              <w:ind w:left="1440"/>
              <w:jc w:val="both"/>
              <w:rPr>
                <w:rFonts w:ascii="Humnst777 BT" w:hAnsi="Humnst777 BT"/>
              </w:rPr>
            </w:pPr>
            <w:r>
              <w:rPr>
                <w:rFonts w:ascii="Humnst777 BT" w:hAnsi="Humnst777 BT"/>
              </w:rPr>
              <w:t>EO asked about cour</w:t>
            </w:r>
            <w:r w:rsidR="00750D40">
              <w:rPr>
                <w:rFonts w:ascii="Humnst777 BT" w:hAnsi="Humnst777 BT"/>
              </w:rPr>
              <w:t>se changes, Academic Planning, explaining that p</w:t>
            </w:r>
            <w:r>
              <w:rPr>
                <w:rFonts w:ascii="Humnst777 BT" w:hAnsi="Humnst777 BT"/>
              </w:rPr>
              <w:t xml:space="preserve">lacement for Nursing students next year will run through Xmas which is something that has changed from this year. EO was wondering what students could do about this as the planner has changed since they started the programme. They are now working up to Xmas eve. DA suggested that EO comes to her out of the meeting to discuss further. </w:t>
            </w:r>
          </w:p>
          <w:p w:rsidR="004944A3" w:rsidRDefault="004944A3" w:rsidP="004944A3">
            <w:pPr>
              <w:pStyle w:val="ListParagraph"/>
              <w:spacing w:before="120"/>
              <w:ind w:left="1440"/>
              <w:jc w:val="both"/>
              <w:rPr>
                <w:rFonts w:ascii="Humnst777 BT" w:hAnsi="Humnst777 BT"/>
              </w:rPr>
            </w:pPr>
          </w:p>
          <w:p w:rsidR="004944A3" w:rsidRDefault="004944A3" w:rsidP="004944A3">
            <w:pPr>
              <w:pStyle w:val="ListParagraph"/>
              <w:spacing w:before="120"/>
              <w:ind w:left="1440"/>
              <w:jc w:val="both"/>
              <w:rPr>
                <w:rFonts w:ascii="Humnst777 BT" w:hAnsi="Humnst777 BT"/>
              </w:rPr>
            </w:pPr>
            <w:r>
              <w:rPr>
                <w:rFonts w:ascii="Humnst777 BT" w:hAnsi="Humnst777 BT"/>
              </w:rPr>
              <w:t>JJ asked if there were any courses that are planned to be cut. DA noted that there were four that no one subscribed</w:t>
            </w:r>
            <w:r w:rsidR="00750D40">
              <w:rPr>
                <w:rFonts w:ascii="Humnst777 BT" w:hAnsi="Humnst777 BT"/>
              </w:rPr>
              <w:t xml:space="preserve"> to and that these may be cut. DA stated that there were m</w:t>
            </w:r>
            <w:r>
              <w:rPr>
                <w:rFonts w:ascii="Humnst777 BT" w:hAnsi="Humnst777 BT"/>
              </w:rPr>
              <w:t xml:space="preserve">ore new courses being created than those being cut. None of those being cut have any students on them. </w:t>
            </w:r>
          </w:p>
          <w:p w:rsidR="004944A3" w:rsidRDefault="004944A3" w:rsidP="004944A3">
            <w:pPr>
              <w:pStyle w:val="ListParagraph"/>
              <w:spacing w:before="120"/>
              <w:ind w:left="1440"/>
              <w:jc w:val="both"/>
              <w:rPr>
                <w:rFonts w:ascii="Humnst777 BT" w:hAnsi="Humnst777 BT"/>
              </w:rPr>
            </w:pPr>
          </w:p>
          <w:p w:rsidR="004944A3" w:rsidRDefault="004944A3" w:rsidP="004944A3">
            <w:pPr>
              <w:pStyle w:val="ListParagraph"/>
              <w:spacing w:before="120"/>
              <w:ind w:left="1440"/>
              <w:jc w:val="both"/>
              <w:rPr>
                <w:rFonts w:ascii="Humnst777 BT" w:hAnsi="Humnst777 BT"/>
              </w:rPr>
            </w:pPr>
            <w:r>
              <w:rPr>
                <w:rFonts w:ascii="Humnst777 BT" w:hAnsi="Humnst777 BT"/>
              </w:rPr>
              <w:t xml:space="preserve">DA discussed partnerships with East Kent College and the requirements for FE colleges to be part of HE provision.  </w:t>
            </w:r>
          </w:p>
          <w:p w:rsidR="004944A3" w:rsidRDefault="004944A3" w:rsidP="004944A3">
            <w:pPr>
              <w:pStyle w:val="ListParagraph"/>
              <w:spacing w:before="120"/>
              <w:ind w:left="1440"/>
              <w:jc w:val="both"/>
              <w:rPr>
                <w:rFonts w:ascii="Humnst777 BT" w:hAnsi="Humnst777 BT"/>
              </w:rPr>
            </w:pPr>
          </w:p>
          <w:p w:rsidR="00F12C52" w:rsidRPr="00F12C52" w:rsidRDefault="004944A3" w:rsidP="00F12C52">
            <w:pPr>
              <w:pStyle w:val="ListParagraph"/>
              <w:spacing w:before="120"/>
              <w:ind w:left="1440"/>
              <w:jc w:val="both"/>
              <w:rPr>
                <w:rFonts w:ascii="Humnst777 BT" w:hAnsi="Humnst777 BT"/>
              </w:rPr>
            </w:pPr>
            <w:r>
              <w:rPr>
                <w:rFonts w:ascii="Humnst777 BT" w:hAnsi="Humnst777 BT"/>
              </w:rPr>
              <w:t>JB asked if there was anything about Lecturer pay. DA noted that there are 8 subcommittee</w:t>
            </w:r>
            <w:r w:rsidR="00F12C52">
              <w:rPr>
                <w:rFonts w:ascii="Humnst777 BT" w:hAnsi="Humnst777 BT"/>
              </w:rPr>
              <w:t>s</w:t>
            </w:r>
            <w:r>
              <w:rPr>
                <w:rFonts w:ascii="Humnst777 BT" w:hAnsi="Humnst777 BT"/>
              </w:rPr>
              <w:t xml:space="preserve"> and one of which is remuneration but that she does not sit on this committee. </w:t>
            </w:r>
            <w:r w:rsidR="00F12C52">
              <w:rPr>
                <w:rFonts w:ascii="Humnst777 BT" w:hAnsi="Humnst777 BT"/>
              </w:rPr>
              <w:t>She was unsure of the sector norm for having students on the remuneration subcommittee. She noted that there are some publically accessible papers online</w:t>
            </w:r>
            <w:r w:rsidR="00750D40">
              <w:rPr>
                <w:rFonts w:ascii="Humnst777 BT" w:hAnsi="Humnst777 BT"/>
              </w:rPr>
              <w:t>, stating that</w:t>
            </w:r>
            <w:r w:rsidR="00F12C52">
              <w:rPr>
                <w:rFonts w:ascii="Humnst777 BT" w:hAnsi="Humnst777 BT"/>
              </w:rPr>
              <w:t xml:space="preserve"> 56% of all income goes to staff cost. DA offered to print screen the relevant areas of this paper. JB discussed staff</w:t>
            </w:r>
            <w:r w:rsidR="00750D40">
              <w:rPr>
                <w:rFonts w:ascii="Humnst777 BT" w:hAnsi="Humnst777 BT"/>
              </w:rPr>
              <w:t xml:space="preserve"> strikes last year over pay. SH</w:t>
            </w:r>
            <w:r w:rsidR="00F12C52">
              <w:rPr>
                <w:rFonts w:ascii="Humnst777 BT" w:hAnsi="Humnst777 BT"/>
              </w:rPr>
              <w:t xml:space="preserve"> discussed those staff on minimum wage. DA confirmed that </w:t>
            </w:r>
            <w:r w:rsidR="00F12C52">
              <w:rPr>
                <w:rFonts w:ascii="Humnst777 BT" w:hAnsi="Humnst777 BT"/>
              </w:rPr>
              <w:lastRenderedPageBreak/>
              <w:t>all staff will be over minimum wage £7.85 per hour. JB asked about information on pay rises and pay cuts. DA offered to ask for this information. UCU made contact with the Union to discuss the reasons for striking in the future.</w:t>
            </w:r>
          </w:p>
          <w:p w:rsidR="004944A3" w:rsidRPr="00D07B38" w:rsidRDefault="004944A3" w:rsidP="004944A3">
            <w:pPr>
              <w:pStyle w:val="ListParagraph"/>
              <w:spacing w:before="120"/>
              <w:ind w:left="1440"/>
              <w:jc w:val="both"/>
              <w:rPr>
                <w:rFonts w:ascii="Humnst777 BT" w:hAnsi="Humnst777 BT"/>
              </w:rPr>
            </w:pPr>
          </w:p>
          <w:p w:rsidR="00D07B38" w:rsidRPr="00D07B38" w:rsidRDefault="00040A2D" w:rsidP="00D07B38">
            <w:pPr>
              <w:pStyle w:val="ListParagraph"/>
              <w:numPr>
                <w:ilvl w:val="1"/>
                <w:numId w:val="1"/>
              </w:numPr>
              <w:spacing w:before="120" w:line="480" w:lineRule="auto"/>
              <w:rPr>
                <w:rFonts w:ascii="Humnst777 BT" w:hAnsi="Humnst777 BT"/>
                <w:b/>
              </w:rPr>
            </w:pPr>
            <w:r w:rsidRPr="00040A2D">
              <w:rPr>
                <w:rFonts w:ascii="Humnst777 BT" w:hAnsi="Humnst777 BT"/>
                <w:b/>
              </w:rPr>
              <w:t>Hanna Coles</w:t>
            </w:r>
          </w:p>
          <w:p w:rsidR="00D07B38" w:rsidRDefault="00F12C52" w:rsidP="00F12C52">
            <w:pPr>
              <w:pStyle w:val="ListParagraph"/>
              <w:spacing w:before="120"/>
              <w:ind w:left="1440"/>
              <w:jc w:val="both"/>
              <w:rPr>
                <w:rFonts w:ascii="Humnst777 BT" w:hAnsi="Humnst777 BT"/>
              </w:rPr>
            </w:pPr>
            <w:r>
              <w:rPr>
                <w:rFonts w:ascii="Humnst777 BT" w:hAnsi="Humnst777 BT"/>
              </w:rPr>
              <w:t xml:space="preserve">HC presented her paper. Library provision, HC to talk to the head of the library </w:t>
            </w:r>
            <w:r w:rsidR="00750D40">
              <w:rPr>
                <w:rFonts w:ascii="Humnst777 BT" w:hAnsi="Humnst777 BT"/>
              </w:rPr>
              <w:t xml:space="preserve">as </w:t>
            </w:r>
            <w:r>
              <w:rPr>
                <w:rFonts w:ascii="Humnst777 BT" w:hAnsi="Humnst777 BT"/>
              </w:rPr>
              <w:t>they want to do a further piece of research for 24 hour opening. Printing rights, 3</w:t>
            </w:r>
            <w:r w:rsidRPr="00F12C52">
              <w:rPr>
                <w:rFonts w:ascii="Humnst777 BT" w:hAnsi="Humnst777 BT"/>
                <w:vertAlign w:val="superscript"/>
              </w:rPr>
              <w:t>rd</w:t>
            </w:r>
            <w:r>
              <w:rPr>
                <w:rFonts w:ascii="Humnst777 BT" w:hAnsi="Humnst777 BT"/>
              </w:rPr>
              <w:t xml:space="preserve"> years apparently don’t get free printing rights in their final term. HC to look into printing rights across courses. E-Books, HC to do a piece of research into this area</w:t>
            </w:r>
            <w:r w:rsidR="005F26F8">
              <w:rPr>
                <w:rFonts w:ascii="Humnst777 BT" w:hAnsi="Humnst777 BT"/>
              </w:rPr>
              <w:t xml:space="preserve"> working with Student Reps</w:t>
            </w:r>
            <w:r>
              <w:rPr>
                <w:rFonts w:ascii="Humnst777 BT" w:hAnsi="Humnst777 BT"/>
              </w:rPr>
              <w:t xml:space="preserve">. Electronic Assessment Management subcommittee, the university are looking to put all assessment online. Submissions will only be online in the future. Homestamp, Code of Conduct was circulated to Council, </w:t>
            </w:r>
            <w:r w:rsidR="00750D40">
              <w:rPr>
                <w:rFonts w:ascii="Humnst777 BT" w:hAnsi="Humnst777 BT"/>
              </w:rPr>
              <w:t xml:space="preserve">the </w:t>
            </w:r>
            <w:r>
              <w:rPr>
                <w:rFonts w:ascii="Humnst777 BT" w:hAnsi="Humnst777 BT"/>
              </w:rPr>
              <w:t xml:space="preserve">next board meeting </w:t>
            </w:r>
            <w:r w:rsidR="00750D40">
              <w:rPr>
                <w:rFonts w:ascii="Humnst777 BT" w:hAnsi="Humnst777 BT"/>
              </w:rPr>
              <w:t xml:space="preserve">is </w:t>
            </w:r>
            <w:r>
              <w:rPr>
                <w:rFonts w:ascii="Humnst777 BT" w:hAnsi="Humnst777 BT"/>
              </w:rPr>
              <w:t>in January, Council are invited to scrutinise the Code of Conduct. Kate from Homestamp is going to attend Student Forum. Graduate booklet for housing, alumni advice for housing and finding work</w:t>
            </w:r>
            <w:r w:rsidR="00750D40">
              <w:rPr>
                <w:rFonts w:ascii="Humnst777 BT" w:hAnsi="Humnst777 BT"/>
              </w:rPr>
              <w:t xml:space="preserve">, </w:t>
            </w:r>
            <w:r>
              <w:rPr>
                <w:rFonts w:ascii="Humnst777 BT" w:hAnsi="Humnst777 BT"/>
              </w:rPr>
              <w:t>HC is working on this with Union Marketing</w:t>
            </w:r>
            <w:r w:rsidR="00750D40">
              <w:rPr>
                <w:rFonts w:ascii="Humnst777 BT" w:hAnsi="Humnst777 BT"/>
              </w:rPr>
              <w:t xml:space="preserve"> and The Core (U</w:t>
            </w:r>
            <w:r w:rsidR="0047526B">
              <w:rPr>
                <w:rFonts w:ascii="Humnst777 BT" w:hAnsi="Humnst777 BT"/>
              </w:rPr>
              <w:t>niversity employability)</w:t>
            </w:r>
            <w:r>
              <w:rPr>
                <w:rFonts w:ascii="Humnst777 BT" w:hAnsi="Humnst777 BT"/>
              </w:rPr>
              <w:t>.</w:t>
            </w:r>
            <w:r w:rsidR="0047526B">
              <w:rPr>
                <w:rFonts w:ascii="Humnst777 BT" w:hAnsi="Humnst777 BT"/>
              </w:rPr>
              <w:t xml:space="preserve"> Sexual Health Provision, 22 people this week attended the drop in sessions over the 2 hours. Potentially adding another day per week. Sex Bomb advisory service attend Wed nights in the SU. University marketing </w:t>
            </w:r>
            <w:r w:rsidR="00750D40">
              <w:rPr>
                <w:rFonts w:ascii="Humnst777 BT" w:hAnsi="Humnst777 BT"/>
              </w:rPr>
              <w:t>is</w:t>
            </w:r>
            <w:r w:rsidR="0047526B">
              <w:rPr>
                <w:rFonts w:ascii="Humnst777 BT" w:hAnsi="Humnst777 BT"/>
              </w:rPr>
              <w:t xml:space="preserve"> finding it de</w:t>
            </w:r>
            <w:r w:rsidR="00750D40">
              <w:rPr>
                <w:rFonts w:ascii="Humnst777 BT" w:hAnsi="Humnst777 BT"/>
              </w:rPr>
              <w:t>licate to advertise due to the U</w:t>
            </w:r>
            <w:r w:rsidR="0047526B">
              <w:rPr>
                <w:rFonts w:ascii="Humnst777 BT" w:hAnsi="Humnst777 BT"/>
              </w:rPr>
              <w:t xml:space="preserve">niversity’s Christian values. 400 condoms have been given out for free over the last few weeks. Self-defence class was held last week. Safety </w:t>
            </w:r>
            <w:proofErr w:type="gramStart"/>
            <w:r w:rsidR="0047526B">
              <w:rPr>
                <w:rFonts w:ascii="Humnst777 BT" w:hAnsi="Humnst777 BT"/>
              </w:rPr>
              <w:t>advise</w:t>
            </w:r>
            <w:proofErr w:type="gramEnd"/>
            <w:r w:rsidR="0047526B">
              <w:rPr>
                <w:rFonts w:ascii="Humnst777 BT" w:hAnsi="Humnst777 BT"/>
              </w:rPr>
              <w:t xml:space="preserve"> goes out automatically on social media every </w:t>
            </w:r>
            <w:r w:rsidR="00750D40">
              <w:rPr>
                <w:rFonts w:ascii="Humnst777 BT" w:hAnsi="Humnst777 BT"/>
              </w:rPr>
              <w:t>W</w:t>
            </w:r>
            <w:r w:rsidR="0047526B">
              <w:rPr>
                <w:rFonts w:ascii="Humnst777 BT" w:hAnsi="Humnst777 BT"/>
              </w:rPr>
              <w:t xml:space="preserve">ed and Fri. working with </w:t>
            </w:r>
            <w:proofErr w:type="spellStart"/>
            <w:r w:rsidR="0047526B">
              <w:rPr>
                <w:rFonts w:ascii="Humnst777 BT" w:hAnsi="Humnst777 BT"/>
              </w:rPr>
              <w:t>SDu</w:t>
            </w:r>
            <w:proofErr w:type="spellEnd"/>
            <w:r w:rsidR="0047526B">
              <w:rPr>
                <w:rFonts w:ascii="Humnst777 BT" w:hAnsi="Humnst777 BT"/>
              </w:rPr>
              <w:t xml:space="preserve"> on equality for students and Globefest. Personal Tutoring, HC looking into this </w:t>
            </w:r>
            <w:r w:rsidR="00750D40">
              <w:rPr>
                <w:rFonts w:ascii="Humnst777 BT" w:hAnsi="Humnst777 BT"/>
              </w:rPr>
              <w:t xml:space="preserve">and </w:t>
            </w:r>
            <w:r w:rsidR="0047526B">
              <w:rPr>
                <w:rFonts w:ascii="Humnst777 BT" w:hAnsi="Humnst777 BT"/>
              </w:rPr>
              <w:t xml:space="preserve">possibly talking to Student Reps. Night bus, funding was denied by the facilities dept., £12,000 a year for Wed and Fri but it could reduce cost if Tea and Toast volunteer, Chemistry are also running a night bus so </w:t>
            </w:r>
            <w:r w:rsidR="00750D40">
              <w:rPr>
                <w:rFonts w:ascii="Humnst777 BT" w:hAnsi="Humnst777 BT"/>
              </w:rPr>
              <w:t>the SU</w:t>
            </w:r>
            <w:r w:rsidR="0047526B">
              <w:rPr>
                <w:rFonts w:ascii="Humnst777 BT" w:hAnsi="Humnst777 BT"/>
              </w:rPr>
              <w:t xml:space="preserve"> could expand on that with them. </w:t>
            </w:r>
          </w:p>
          <w:p w:rsidR="0047526B" w:rsidRDefault="0047526B" w:rsidP="00F12C52">
            <w:pPr>
              <w:pStyle w:val="ListParagraph"/>
              <w:spacing w:before="120"/>
              <w:ind w:left="1440"/>
              <w:jc w:val="both"/>
              <w:rPr>
                <w:rFonts w:ascii="Humnst777 BT" w:hAnsi="Humnst777 BT"/>
              </w:rPr>
            </w:pPr>
          </w:p>
          <w:p w:rsidR="0047526B" w:rsidRDefault="0047526B" w:rsidP="00F12C52">
            <w:pPr>
              <w:pStyle w:val="ListParagraph"/>
              <w:spacing w:before="120"/>
              <w:ind w:left="1440"/>
              <w:jc w:val="both"/>
              <w:rPr>
                <w:rFonts w:ascii="Humnst777 BT" w:hAnsi="Humnst777 BT"/>
              </w:rPr>
            </w:pPr>
            <w:r>
              <w:rPr>
                <w:rFonts w:ascii="Humnst777 BT" w:hAnsi="Humnst777 BT"/>
              </w:rPr>
              <w:t xml:space="preserve">BE asked about the personal tutoring issue. She felt that having a tutor from your own programme was very beneficial as they understood the requirements of the programme. Student Mentors are also very supportive. HC was worried about academic tutors judging a student if they knew about their problems. SH mentioned that Student Reps could be used in this capacity. BE noted that student mentors go through specific training for mentorship. SH suggested that Student Reps could go through the mentoring training. </w:t>
            </w:r>
          </w:p>
          <w:p w:rsidR="00F12C52" w:rsidRDefault="00F12C52" w:rsidP="00F12C52">
            <w:pPr>
              <w:pStyle w:val="ListParagraph"/>
              <w:spacing w:before="120"/>
              <w:ind w:left="1440"/>
              <w:rPr>
                <w:rFonts w:ascii="Humnst777 BT" w:hAnsi="Humnst777 BT"/>
              </w:rPr>
            </w:pPr>
          </w:p>
          <w:p w:rsidR="0047526B" w:rsidRDefault="0047526B" w:rsidP="0047526B">
            <w:pPr>
              <w:pStyle w:val="ListParagraph"/>
              <w:spacing w:before="120"/>
              <w:ind w:left="1440"/>
              <w:jc w:val="both"/>
              <w:rPr>
                <w:rFonts w:ascii="Humnst777 BT" w:hAnsi="Humnst777 BT"/>
              </w:rPr>
            </w:pPr>
            <w:r>
              <w:rPr>
                <w:rFonts w:ascii="Humnst777 BT" w:hAnsi="Humnst777 BT"/>
              </w:rPr>
              <w:t xml:space="preserve">EO </w:t>
            </w:r>
            <w:r w:rsidR="00750D40">
              <w:rPr>
                <w:rFonts w:ascii="Humnst777 BT" w:hAnsi="Humnst777 BT"/>
              </w:rPr>
              <w:t xml:space="preserve">noted that </w:t>
            </w:r>
            <w:r>
              <w:rPr>
                <w:rFonts w:ascii="Humnst777 BT" w:hAnsi="Humnst777 BT"/>
              </w:rPr>
              <w:t xml:space="preserve">Student Reps on Nursing do not bring things forward and tutors do not follow up on issues. SH started up a facebook group and his details were given at training. Training was not well advertised in the Health Dept. </w:t>
            </w:r>
          </w:p>
          <w:p w:rsidR="005F26F8" w:rsidRDefault="005F26F8" w:rsidP="0047526B">
            <w:pPr>
              <w:pStyle w:val="ListParagraph"/>
              <w:spacing w:before="120"/>
              <w:ind w:left="1440"/>
              <w:jc w:val="both"/>
              <w:rPr>
                <w:rFonts w:ascii="Humnst777 BT" w:hAnsi="Humnst777 BT"/>
              </w:rPr>
            </w:pPr>
          </w:p>
          <w:p w:rsidR="005F26F8" w:rsidRDefault="005F26F8" w:rsidP="0047526B">
            <w:pPr>
              <w:pStyle w:val="ListParagraph"/>
              <w:spacing w:before="120"/>
              <w:ind w:left="1440"/>
              <w:jc w:val="both"/>
              <w:rPr>
                <w:rFonts w:ascii="Humnst777 BT" w:hAnsi="Humnst777 BT"/>
              </w:rPr>
            </w:pPr>
            <w:r>
              <w:rPr>
                <w:rFonts w:ascii="Humnst777 BT" w:hAnsi="Humnst777 BT"/>
              </w:rPr>
              <w:t xml:space="preserve">JJ asked about electronic marking. HC noted that tutors now have to print at their own cost if they wish to mark in hard copy. EAM subcommittee coming up so HC can gather more info. JB asked if the cost is personally for the tutor or for the dept. HC was unsure but </w:t>
            </w:r>
            <w:r>
              <w:rPr>
                <w:rFonts w:ascii="Humnst777 BT" w:hAnsi="Humnst777 BT"/>
              </w:rPr>
              <w:lastRenderedPageBreak/>
              <w:t xml:space="preserve">would check. </w:t>
            </w:r>
          </w:p>
          <w:p w:rsidR="005F26F8" w:rsidRDefault="005F26F8" w:rsidP="0047526B">
            <w:pPr>
              <w:pStyle w:val="ListParagraph"/>
              <w:spacing w:before="120"/>
              <w:ind w:left="1440"/>
              <w:jc w:val="both"/>
              <w:rPr>
                <w:rFonts w:ascii="Humnst777 BT" w:hAnsi="Humnst777 BT"/>
              </w:rPr>
            </w:pPr>
          </w:p>
          <w:p w:rsidR="005F26F8" w:rsidRDefault="005F26F8" w:rsidP="0047526B">
            <w:pPr>
              <w:pStyle w:val="ListParagraph"/>
              <w:spacing w:before="120"/>
              <w:ind w:left="1440"/>
              <w:jc w:val="both"/>
              <w:rPr>
                <w:rFonts w:ascii="Humnst777 BT" w:hAnsi="Humnst777 BT"/>
              </w:rPr>
            </w:pPr>
            <w:r>
              <w:rPr>
                <w:rFonts w:ascii="Humnst777 BT" w:hAnsi="Humnst777 BT"/>
              </w:rPr>
              <w:t>JJ questioned the funding for e-books. HC noted that there needs to be more research in this area.</w:t>
            </w:r>
          </w:p>
          <w:p w:rsidR="005F26F8" w:rsidRDefault="005F26F8" w:rsidP="0047526B">
            <w:pPr>
              <w:pStyle w:val="ListParagraph"/>
              <w:spacing w:before="120"/>
              <w:ind w:left="1440"/>
              <w:jc w:val="both"/>
              <w:rPr>
                <w:rFonts w:ascii="Humnst777 BT" w:hAnsi="Humnst777 BT"/>
              </w:rPr>
            </w:pPr>
          </w:p>
          <w:p w:rsidR="005F26F8" w:rsidRDefault="005F26F8" w:rsidP="0047526B">
            <w:pPr>
              <w:pStyle w:val="ListParagraph"/>
              <w:spacing w:before="120"/>
              <w:ind w:left="1440"/>
              <w:jc w:val="both"/>
              <w:rPr>
                <w:rFonts w:ascii="Humnst777 BT" w:hAnsi="Humnst777 BT"/>
              </w:rPr>
            </w:pPr>
            <w:r>
              <w:rPr>
                <w:rFonts w:ascii="Humnst777 BT" w:hAnsi="Humnst777 BT"/>
              </w:rPr>
              <w:t xml:space="preserve">SD noted that there is both online and hard copy submission in her dept. regarding e-books she noted that there was little awareness of them. </w:t>
            </w:r>
          </w:p>
          <w:p w:rsidR="005F26F8" w:rsidRDefault="005F26F8" w:rsidP="0047526B">
            <w:pPr>
              <w:pStyle w:val="ListParagraph"/>
              <w:spacing w:before="120"/>
              <w:ind w:left="1440"/>
              <w:jc w:val="both"/>
              <w:rPr>
                <w:rFonts w:ascii="Humnst777 BT" w:hAnsi="Humnst777 BT"/>
              </w:rPr>
            </w:pPr>
          </w:p>
          <w:p w:rsidR="005F26F8" w:rsidRDefault="005F26F8" w:rsidP="0047526B">
            <w:pPr>
              <w:pStyle w:val="ListParagraph"/>
              <w:spacing w:before="120"/>
              <w:ind w:left="1440"/>
              <w:jc w:val="both"/>
              <w:rPr>
                <w:rFonts w:ascii="Humnst777 BT" w:hAnsi="Humnst777 BT"/>
              </w:rPr>
            </w:pPr>
            <w:r>
              <w:rPr>
                <w:rFonts w:ascii="Humnst777 BT" w:hAnsi="Humnst777 BT"/>
              </w:rPr>
              <w:t xml:space="preserve">BE noted that her dept. do not like both online and hard copy submission however external markers only take hard copy. There was some further discussion around submission. HC </w:t>
            </w:r>
            <w:r w:rsidR="003F7434">
              <w:rPr>
                <w:rFonts w:ascii="Humnst777 BT" w:hAnsi="Humnst777 BT"/>
              </w:rPr>
              <w:t xml:space="preserve">is </w:t>
            </w:r>
            <w:r>
              <w:rPr>
                <w:rFonts w:ascii="Humnst777 BT" w:hAnsi="Humnst777 BT"/>
              </w:rPr>
              <w:t xml:space="preserve">meeting with Quality and Standards to discuss writing support materials for students. </w:t>
            </w:r>
          </w:p>
          <w:p w:rsidR="005F26F8" w:rsidRDefault="005F26F8" w:rsidP="0047526B">
            <w:pPr>
              <w:pStyle w:val="ListParagraph"/>
              <w:spacing w:before="120"/>
              <w:ind w:left="1440"/>
              <w:jc w:val="both"/>
              <w:rPr>
                <w:rFonts w:ascii="Humnst777 BT" w:hAnsi="Humnst777 BT"/>
              </w:rPr>
            </w:pPr>
          </w:p>
          <w:p w:rsidR="00C60173" w:rsidRDefault="005F26F8" w:rsidP="0047526B">
            <w:pPr>
              <w:pStyle w:val="ListParagraph"/>
              <w:spacing w:before="120"/>
              <w:ind w:left="1440"/>
              <w:jc w:val="both"/>
              <w:rPr>
                <w:rFonts w:ascii="Humnst777 BT" w:hAnsi="Humnst777 BT"/>
              </w:rPr>
            </w:pPr>
            <w:r>
              <w:rPr>
                <w:rFonts w:ascii="Humnst777 BT" w:hAnsi="Humnst777 BT"/>
              </w:rPr>
              <w:t xml:space="preserve">JB questioned Homestamp Code of Conduct, he asked if there was going to be a formal list of demands from Council. HC suggested a brainstorming meeting to look at the code. JB agreed that there should be a united approach from Council and suggested a meeting. JB asked about the relationship between Homestamp and Landlords. Homestamp is a voluntary agreement, landlords can pull out at any time. Landlords do not have to be accredited. HC suggested promoting the Housing Fair in January to promote only those agencies accredited. EB questioned whether the Union could recommend certain agencies. HC noted that naming and shaming Landlords could have a negative impact on student recruitment. JB and EB were worried about the lack of student housing in Canterbury and students living in unsatisfactory conditions. EB felt that naming and shaming would not stop prospective students.  </w:t>
            </w:r>
            <w:r w:rsidR="00C60173">
              <w:rPr>
                <w:rFonts w:ascii="Humnst777 BT" w:hAnsi="Humnst777 BT"/>
              </w:rPr>
              <w:t>EB suggested taking action to encourage Landlords to make changes. JB was worried about the risk to students. HC noted that the Union can contact the City Council if Landlords are not protecting the welfare of students. Students will be at risk if they do not attend the Housing Fair or if they rush into housing choices.</w:t>
            </w:r>
          </w:p>
          <w:p w:rsidR="00C60173" w:rsidRDefault="00C60173" w:rsidP="0047526B">
            <w:pPr>
              <w:pStyle w:val="ListParagraph"/>
              <w:spacing w:before="120"/>
              <w:ind w:left="1440"/>
              <w:jc w:val="both"/>
              <w:rPr>
                <w:rFonts w:ascii="Humnst777 BT" w:hAnsi="Humnst777 BT"/>
              </w:rPr>
            </w:pPr>
          </w:p>
          <w:p w:rsidR="005F26F8" w:rsidRDefault="00C60173" w:rsidP="0047526B">
            <w:pPr>
              <w:pStyle w:val="ListParagraph"/>
              <w:spacing w:before="120"/>
              <w:ind w:left="1440"/>
              <w:jc w:val="both"/>
              <w:rPr>
                <w:rFonts w:ascii="Humnst777 BT" w:hAnsi="Humnst777 BT"/>
              </w:rPr>
            </w:pPr>
            <w:r>
              <w:rPr>
                <w:rFonts w:ascii="Humnst777 BT" w:hAnsi="Humnst777 BT"/>
              </w:rPr>
              <w:t>DA agreed with EB and suggested that EB and JB set up a project group to work on this area.  BE agreed that there is no alternative to Homestamp at the moment and so work needs to happen to look for other ways forward. EB suggested more Union staffing in the Housing advice area.</w:t>
            </w:r>
            <w:r w:rsidR="005840B3">
              <w:rPr>
                <w:rFonts w:ascii="Humnst777 BT" w:hAnsi="Humnst777 BT"/>
              </w:rPr>
              <w:t xml:space="preserve"> DA agreed that there is a need for staffing in this area.</w:t>
            </w:r>
          </w:p>
          <w:p w:rsidR="0047526B" w:rsidRPr="00D07B38" w:rsidRDefault="0047526B" w:rsidP="00F12C52">
            <w:pPr>
              <w:pStyle w:val="ListParagraph"/>
              <w:spacing w:before="120"/>
              <w:ind w:left="1440"/>
              <w:rPr>
                <w:rFonts w:ascii="Humnst777 BT" w:hAnsi="Humnst777 BT"/>
              </w:rPr>
            </w:pPr>
          </w:p>
          <w:p w:rsidR="00D07B38" w:rsidRPr="00D07B38" w:rsidRDefault="00040A2D" w:rsidP="00D07B38">
            <w:pPr>
              <w:pStyle w:val="ListParagraph"/>
              <w:numPr>
                <w:ilvl w:val="1"/>
                <w:numId w:val="1"/>
              </w:numPr>
              <w:spacing w:before="120" w:line="480" w:lineRule="auto"/>
              <w:rPr>
                <w:rFonts w:ascii="Humnst777 BT" w:hAnsi="Humnst777 BT"/>
                <w:b/>
              </w:rPr>
            </w:pPr>
            <w:r w:rsidRPr="00040A2D">
              <w:rPr>
                <w:rFonts w:ascii="Humnst777 BT" w:hAnsi="Humnst777 BT"/>
                <w:b/>
              </w:rPr>
              <w:t>Sophie Dudley</w:t>
            </w:r>
          </w:p>
          <w:p w:rsidR="00D07B38" w:rsidRDefault="005840B3" w:rsidP="005840B3">
            <w:pPr>
              <w:pStyle w:val="ListParagraph"/>
              <w:spacing w:before="120"/>
              <w:ind w:left="1440"/>
              <w:jc w:val="both"/>
              <w:rPr>
                <w:rFonts w:ascii="Humnst777 BT" w:hAnsi="Humnst777 BT"/>
              </w:rPr>
            </w:pPr>
            <w:proofErr w:type="spellStart"/>
            <w:r>
              <w:rPr>
                <w:rFonts w:ascii="Humnst777 BT" w:hAnsi="Humnst777 BT"/>
              </w:rPr>
              <w:t>SDu</w:t>
            </w:r>
            <w:proofErr w:type="spellEnd"/>
            <w:r>
              <w:rPr>
                <w:rFonts w:ascii="Humnst777 BT" w:hAnsi="Humnst777 BT"/>
              </w:rPr>
              <w:t xml:space="preserve"> presented her paper. Fundraising, </w:t>
            </w:r>
            <w:proofErr w:type="spellStart"/>
            <w:r w:rsidR="003F7434">
              <w:rPr>
                <w:rFonts w:ascii="Humnst777 BT" w:hAnsi="Humnst777 BT"/>
              </w:rPr>
              <w:t>SDu</w:t>
            </w:r>
            <w:proofErr w:type="spellEnd"/>
            <w:r w:rsidR="003F7434">
              <w:rPr>
                <w:rFonts w:ascii="Humnst777 BT" w:hAnsi="Humnst777 BT"/>
              </w:rPr>
              <w:t xml:space="preserve"> has</w:t>
            </w:r>
            <w:r>
              <w:rPr>
                <w:rFonts w:ascii="Humnst777 BT" w:hAnsi="Humnst777 BT"/>
              </w:rPr>
              <w:t xml:space="preserve"> met with lots of students </w:t>
            </w:r>
            <w:r w:rsidR="003F7434">
              <w:rPr>
                <w:rFonts w:ascii="Humnst777 BT" w:hAnsi="Humnst777 BT"/>
              </w:rPr>
              <w:t xml:space="preserve">who </w:t>
            </w:r>
            <w:r>
              <w:rPr>
                <w:rFonts w:ascii="Humnst777 BT" w:hAnsi="Humnst777 BT"/>
              </w:rPr>
              <w:t xml:space="preserve">have raised over £800 so far this term. Volunteering, </w:t>
            </w:r>
            <w:proofErr w:type="spellStart"/>
            <w:r w:rsidR="003F7434">
              <w:rPr>
                <w:rFonts w:ascii="Humnst777 BT" w:hAnsi="Humnst777 BT"/>
              </w:rPr>
              <w:t>SDu</w:t>
            </w:r>
            <w:proofErr w:type="spellEnd"/>
            <w:r w:rsidR="003F7434">
              <w:rPr>
                <w:rFonts w:ascii="Humnst777 BT" w:hAnsi="Humnst777 BT"/>
              </w:rPr>
              <w:t xml:space="preserve"> has</w:t>
            </w:r>
            <w:r>
              <w:rPr>
                <w:rFonts w:ascii="Humnst777 BT" w:hAnsi="Humnst777 BT"/>
              </w:rPr>
              <w:t xml:space="preserve"> met with </w:t>
            </w:r>
            <w:r w:rsidR="003F7434">
              <w:rPr>
                <w:rFonts w:ascii="Humnst777 BT" w:hAnsi="Humnst777 BT"/>
              </w:rPr>
              <w:t>the U</w:t>
            </w:r>
            <w:r>
              <w:rPr>
                <w:rFonts w:ascii="Humnst777 BT" w:hAnsi="Humnst777 BT"/>
              </w:rPr>
              <w:t xml:space="preserve">niversity Christ Church Extra Award staff, working on a partnership with the Union. Charity Challenge, recruitment is going well. Looking to raise £40,000. Society Events, needs further encouragement. Discussed the Shuttle Bus that costs the university £17,000 a year. Setting up societies in Broadstairs and Medway. JJ noted that the facilities dept. agree this bus is a waste of </w:t>
            </w:r>
            <w:r>
              <w:rPr>
                <w:rFonts w:ascii="Humnst777 BT" w:hAnsi="Humnst777 BT"/>
              </w:rPr>
              <w:lastRenderedPageBreak/>
              <w:t>time and money</w:t>
            </w:r>
            <w:r w:rsidR="003F7434">
              <w:rPr>
                <w:rFonts w:ascii="Humnst777 BT" w:hAnsi="Humnst777 BT"/>
              </w:rPr>
              <w:t>.</w:t>
            </w:r>
            <w:r>
              <w:rPr>
                <w:rFonts w:ascii="Humnst777 BT" w:hAnsi="Humnst777 BT"/>
              </w:rPr>
              <w:t xml:space="preserve"> SH noted that Hall Place may not be part of the university campus in the future. Working with HC and intercultural society on Globefest. Targeting Mature Students with the society. </w:t>
            </w:r>
            <w:r w:rsidR="00177D47">
              <w:rPr>
                <w:rFonts w:ascii="Humnst777 BT" w:hAnsi="Humnst777 BT"/>
              </w:rPr>
              <w:t>Working on a student activities awards event for March 12</w:t>
            </w:r>
            <w:r w:rsidR="00177D47" w:rsidRPr="00177D47">
              <w:rPr>
                <w:rFonts w:ascii="Humnst777 BT" w:hAnsi="Humnst777 BT"/>
                <w:vertAlign w:val="superscript"/>
              </w:rPr>
              <w:t>th</w:t>
            </w:r>
            <w:r w:rsidR="00177D47">
              <w:rPr>
                <w:rFonts w:ascii="Humnst777 BT" w:hAnsi="Humnst777 BT"/>
              </w:rPr>
              <w:t xml:space="preserve"> in AH. Encouraging society showcases. Looking at th</w:t>
            </w:r>
            <w:r w:rsidR="003F7434">
              <w:rPr>
                <w:rFonts w:ascii="Humnst777 BT" w:hAnsi="Humnst777 BT"/>
              </w:rPr>
              <w:t xml:space="preserve">e use of the development fund. </w:t>
            </w:r>
            <w:r w:rsidR="00177D47">
              <w:rPr>
                <w:rFonts w:ascii="Humnst777 BT" w:hAnsi="Humnst777 BT"/>
              </w:rPr>
              <w:t xml:space="preserve">£250 awarded to </w:t>
            </w:r>
            <w:r w:rsidR="003F7434">
              <w:rPr>
                <w:rFonts w:ascii="Humnst777 BT" w:hAnsi="Humnst777 BT"/>
              </w:rPr>
              <w:t xml:space="preserve">the </w:t>
            </w:r>
            <w:r w:rsidR="00177D47">
              <w:rPr>
                <w:rFonts w:ascii="Humnst777 BT" w:hAnsi="Humnst777 BT"/>
              </w:rPr>
              <w:t xml:space="preserve">Paramedic Society. There are now 51 societies active. Segregation between sports and societies seems to be an issue. Sports events do not seem to include societies. MW was not in favour of combining sports with societies. Need to get </w:t>
            </w:r>
            <w:r w:rsidR="003F7434">
              <w:rPr>
                <w:rFonts w:ascii="Humnst777 BT" w:hAnsi="Humnst777 BT"/>
              </w:rPr>
              <w:t>student media off the ground as</w:t>
            </w:r>
            <w:r w:rsidR="00177D47">
              <w:rPr>
                <w:rFonts w:ascii="Humnst777 BT" w:hAnsi="Humnst777 BT"/>
              </w:rPr>
              <w:t xml:space="preserve"> there are delays in getting the student media hub equipped. </w:t>
            </w:r>
          </w:p>
          <w:p w:rsidR="00177D47" w:rsidRDefault="00177D47" w:rsidP="005840B3">
            <w:pPr>
              <w:pStyle w:val="ListParagraph"/>
              <w:spacing w:before="120"/>
              <w:ind w:left="1440"/>
              <w:jc w:val="both"/>
              <w:rPr>
                <w:rFonts w:ascii="Humnst777 BT" w:hAnsi="Humnst777 BT"/>
              </w:rPr>
            </w:pPr>
          </w:p>
          <w:p w:rsidR="00177D47" w:rsidRDefault="00177D47" w:rsidP="005840B3">
            <w:pPr>
              <w:pStyle w:val="ListParagraph"/>
              <w:spacing w:before="120"/>
              <w:ind w:left="1440"/>
              <w:jc w:val="both"/>
              <w:rPr>
                <w:rFonts w:ascii="Humnst777 BT" w:hAnsi="Humnst777 BT"/>
              </w:rPr>
            </w:pPr>
            <w:r>
              <w:rPr>
                <w:rFonts w:ascii="Humnst777 BT" w:hAnsi="Humnst777 BT"/>
              </w:rPr>
              <w:t xml:space="preserve">BE noted that </w:t>
            </w:r>
            <w:r w:rsidRPr="00177D47">
              <w:rPr>
                <w:rFonts w:ascii="Humnst777 BT" w:hAnsi="Humnst777 BT"/>
                <w:i/>
              </w:rPr>
              <w:t xml:space="preserve">I’m a Social Sec </w:t>
            </w:r>
            <w:r>
              <w:rPr>
                <w:rFonts w:ascii="Humnst777 BT" w:hAnsi="Humnst777 BT"/>
              </w:rPr>
              <w:t xml:space="preserve">did involve societies last year. </w:t>
            </w:r>
          </w:p>
          <w:p w:rsidR="005840B3" w:rsidRPr="00D07B38" w:rsidRDefault="005840B3" w:rsidP="005840B3">
            <w:pPr>
              <w:pStyle w:val="ListParagraph"/>
              <w:spacing w:before="120"/>
              <w:ind w:left="1440"/>
              <w:jc w:val="both"/>
              <w:rPr>
                <w:rFonts w:ascii="Humnst777 BT" w:hAnsi="Humnst777 BT"/>
              </w:rPr>
            </w:pPr>
          </w:p>
          <w:p w:rsidR="00177D47" w:rsidRPr="005809EF" w:rsidRDefault="00040A2D" w:rsidP="005809EF">
            <w:pPr>
              <w:pStyle w:val="ListParagraph"/>
              <w:numPr>
                <w:ilvl w:val="1"/>
                <w:numId w:val="1"/>
              </w:numPr>
              <w:spacing w:before="120" w:line="480" w:lineRule="auto"/>
              <w:rPr>
                <w:rFonts w:ascii="Humnst777 BT" w:hAnsi="Humnst777 BT"/>
                <w:b/>
              </w:rPr>
            </w:pPr>
            <w:r w:rsidRPr="00040A2D">
              <w:rPr>
                <w:rFonts w:ascii="Humnst777 BT" w:hAnsi="Humnst777 BT"/>
                <w:b/>
              </w:rPr>
              <w:t>Matt Wynn</w:t>
            </w:r>
            <w:r w:rsidR="005809EF">
              <w:rPr>
                <w:rFonts w:ascii="Humnst777 BT" w:hAnsi="Humnst777 BT"/>
                <w:b/>
              </w:rPr>
              <w:t xml:space="preserve"> - </w:t>
            </w:r>
            <w:r w:rsidR="00177D47" w:rsidRPr="005809EF">
              <w:rPr>
                <w:rFonts w:ascii="Humnst777 BT" w:hAnsi="Humnst777 BT"/>
              </w:rPr>
              <w:t>Not present</w:t>
            </w:r>
            <w:r w:rsidR="005809EF">
              <w:rPr>
                <w:rFonts w:ascii="Humnst777 BT" w:hAnsi="Humnst777 BT"/>
              </w:rPr>
              <w:t xml:space="preserve"> (at Sports Advisory Committee)</w:t>
            </w:r>
          </w:p>
          <w:p w:rsidR="005809EF" w:rsidRDefault="00F12C52" w:rsidP="003F7434">
            <w:pPr>
              <w:spacing w:before="120"/>
              <w:jc w:val="both"/>
              <w:rPr>
                <w:rFonts w:ascii="Humnst777 BT" w:hAnsi="Humnst777 BT"/>
                <w:b/>
              </w:rPr>
            </w:pPr>
            <w:r w:rsidRPr="003F7434">
              <w:rPr>
                <w:rFonts w:ascii="Humnst777 BT" w:hAnsi="Humnst777 BT"/>
                <w:b/>
              </w:rPr>
              <w:t xml:space="preserve">Vote: reports accepted </w:t>
            </w:r>
          </w:p>
          <w:p w:rsidR="003F7434" w:rsidRPr="003F7434" w:rsidRDefault="003F7434" w:rsidP="003F7434">
            <w:pPr>
              <w:spacing w:before="120"/>
              <w:jc w:val="both"/>
              <w:rPr>
                <w:rFonts w:ascii="Humnst777 BT" w:hAnsi="Humnst777 BT"/>
                <w:b/>
              </w:rPr>
            </w:pPr>
          </w:p>
          <w:p w:rsidR="00D07B38" w:rsidRDefault="005809EF" w:rsidP="007C577A">
            <w:pPr>
              <w:spacing w:before="120"/>
              <w:rPr>
                <w:rFonts w:ascii="Humnst777 BT" w:hAnsi="Humnst777 BT"/>
              </w:rPr>
            </w:pPr>
            <w:r w:rsidRPr="005809EF">
              <w:rPr>
                <w:rFonts w:ascii="Humnst777 BT" w:hAnsi="Humnst777 BT"/>
              </w:rPr>
              <w:t xml:space="preserve">JB noted that motions should be </w:t>
            </w:r>
            <w:r w:rsidR="003F7434">
              <w:rPr>
                <w:rFonts w:ascii="Humnst777 BT" w:hAnsi="Humnst777 BT"/>
              </w:rPr>
              <w:t>allocated to</w:t>
            </w:r>
            <w:r w:rsidRPr="005809EF">
              <w:rPr>
                <w:rFonts w:ascii="Humnst777 BT" w:hAnsi="Humnst777 BT"/>
              </w:rPr>
              <w:t xml:space="preserve"> a Sabbatical Officer to follow it through</w:t>
            </w:r>
            <w:r>
              <w:rPr>
                <w:rFonts w:ascii="Humnst777 BT" w:hAnsi="Humnst777 BT"/>
              </w:rPr>
              <w:t xml:space="preserve"> / offer support.</w:t>
            </w:r>
          </w:p>
          <w:p w:rsidR="005809EF" w:rsidRDefault="005809EF" w:rsidP="007C577A">
            <w:pPr>
              <w:spacing w:before="120"/>
              <w:rPr>
                <w:rFonts w:ascii="Humnst777 BT" w:hAnsi="Humnst777 BT"/>
              </w:rPr>
            </w:pPr>
            <w:r w:rsidRPr="005809EF">
              <w:rPr>
                <w:rFonts w:ascii="Humnst777 BT" w:hAnsi="Humnst777 BT"/>
                <w:b/>
              </w:rPr>
              <w:t xml:space="preserve">Motion regarding sports for disabled students </w:t>
            </w:r>
            <w:r w:rsidRPr="005809EF">
              <w:rPr>
                <w:rFonts w:ascii="Humnst777 BT" w:hAnsi="Humnst777 BT"/>
              </w:rPr>
              <w:t xml:space="preserve">to be supported by HC / </w:t>
            </w:r>
            <w:proofErr w:type="spellStart"/>
            <w:r>
              <w:rPr>
                <w:rFonts w:ascii="Humnst777 BT" w:hAnsi="Humnst777 BT"/>
              </w:rPr>
              <w:t>SDu</w:t>
            </w:r>
            <w:proofErr w:type="spellEnd"/>
          </w:p>
          <w:p w:rsidR="003F7434" w:rsidRPr="008867A2" w:rsidRDefault="003F7434" w:rsidP="003F7434">
            <w:pPr>
              <w:spacing w:before="120"/>
              <w:rPr>
                <w:rFonts w:ascii="Humnst777 BT" w:hAnsi="Humnst777 BT"/>
                <w:b/>
              </w:rPr>
            </w:pPr>
            <w:r w:rsidRPr="008867A2">
              <w:rPr>
                <w:rFonts w:ascii="Humnst777 BT" w:hAnsi="Humnst777 BT"/>
                <w:b/>
              </w:rPr>
              <w:t>Vote: unanimously passed</w:t>
            </w:r>
          </w:p>
          <w:p w:rsidR="008867A2" w:rsidRPr="005809EF" w:rsidRDefault="008867A2" w:rsidP="007C577A">
            <w:pPr>
              <w:spacing w:before="120"/>
              <w:rPr>
                <w:rFonts w:ascii="Humnst777 BT" w:hAnsi="Humnst777 BT"/>
              </w:rPr>
            </w:pPr>
          </w:p>
          <w:p w:rsidR="00D07B38" w:rsidRPr="00D07B38" w:rsidRDefault="00040A2D" w:rsidP="005809EF">
            <w:pPr>
              <w:pStyle w:val="ListParagraph"/>
              <w:numPr>
                <w:ilvl w:val="0"/>
                <w:numId w:val="1"/>
              </w:numPr>
              <w:spacing w:before="120" w:line="480" w:lineRule="auto"/>
              <w:rPr>
                <w:rFonts w:ascii="Humnst777 BT" w:hAnsi="Humnst777 BT"/>
                <w:b/>
              </w:rPr>
            </w:pPr>
            <w:r w:rsidRPr="00040A2D">
              <w:rPr>
                <w:rFonts w:ascii="Humnst777 BT" w:hAnsi="Humnst777 BT"/>
                <w:b/>
              </w:rPr>
              <w:t>Motion regarding help available for disabled students</w:t>
            </w:r>
          </w:p>
          <w:p w:rsidR="00D07B38" w:rsidRDefault="005809EF" w:rsidP="007C577A">
            <w:pPr>
              <w:pStyle w:val="ListParagraph"/>
              <w:spacing w:before="120"/>
              <w:ind w:left="714"/>
              <w:jc w:val="both"/>
              <w:rPr>
                <w:rFonts w:ascii="Humnst777 BT" w:hAnsi="Humnst777 BT"/>
              </w:rPr>
            </w:pPr>
            <w:r>
              <w:rPr>
                <w:rFonts w:ascii="Humnst777 BT" w:hAnsi="Humnst777 BT"/>
              </w:rPr>
              <w:t xml:space="preserve">BE presented the motion in its entirety. </w:t>
            </w:r>
            <w:r w:rsidR="003F7434">
              <w:rPr>
                <w:rFonts w:ascii="Humnst777 BT" w:hAnsi="Humnst777 BT"/>
              </w:rPr>
              <w:t>Members of C</w:t>
            </w:r>
            <w:r w:rsidR="007C577A">
              <w:rPr>
                <w:rFonts w:ascii="Humnst777 BT" w:hAnsi="Humnst777 BT"/>
              </w:rPr>
              <w:t>ouncil noted their support of the motion. BE noted that there was support from the Student Support dept. JB noted concern that it was difficult to prove an unseen disability. BE discussed the DSA support and the evidence required by the</w:t>
            </w:r>
            <w:r w:rsidR="003F7434">
              <w:rPr>
                <w:rFonts w:ascii="Humnst777 BT" w:hAnsi="Humnst777 BT"/>
              </w:rPr>
              <w:t xml:space="preserve"> government. JJ noted that the U</w:t>
            </w:r>
            <w:r w:rsidR="007C577A">
              <w:rPr>
                <w:rFonts w:ascii="Humnst777 BT" w:hAnsi="Humnst777 BT"/>
              </w:rPr>
              <w:t>niversity could offer funding for testing. HC noted that the testing does cost £200 per student. BE noted that the testing is conducted by external bodies. BE noted t</w:t>
            </w:r>
            <w:r w:rsidR="003F7434">
              <w:rPr>
                <w:rFonts w:ascii="Humnst777 BT" w:hAnsi="Humnst777 BT"/>
              </w:rPr>
              <w:t>hat testing is not held at the U</w:t>
            </w:r>
            <w:r w:rsidR="007C577A">
              <w:rPr>
                <w:rFonts w:ascii="Humnst777 BT" w:hAnsi="Humnst777 BT"/>
              </w:rPr>
              <w:t>niversity and can be funded from a student’s home town if they apply before attending.  JJ asked whether there is a preliminary test. HC confirmed that there is a questionnaire conducted by the Support dept. JR discussed the process for going through assessment. BE noted that this is a government requirement and that assessors are external</w:t>
            </w:r>
            <w:r w:rsidR="003F7434">
              <w:rPr>
                <w:rFonts w:ascii="Humnst777 BT" w:hAnsi="Humnst777 BT"/>
              </w:rPr>
              <w:t>ly organised. JR questioned if assessors could come to the U</w:t>
            </w:r>
            <w:r w:rsidR="007C577A">
              <w:rPr>
                <w:rFonts w:ascii="Humnst777 BT" w:hAnsi="Humnst777 BT"/>
              </w:rPr>
              <w:t xml:space="preserve">niversity to see the student. HC suggested speaking to the Support dept. BE </w:t>
            </w:r>
            <w:r w:rsidR="003F7434">
              <w:rPr>
                <w:rFonts w:ascii="Humnst777 BT" w:hAnsi="Humnst777 BT"/>
              </w:rPr>
              <w:t xml:space="preserve">is </w:t>
            </w:r>
            <w:r w:rsidR="007C577A">
              <w:rPr>
                <w:rFonts w:ascii="Humnst777 BT" w:hAnsi="Humnst777 BT"/>
              </w:rPr>
              <w:t>meeting with the dept. on 12</w:t>
            </w:r>
            <w:r w:rsidR="007C577A" w:rsidRPr="007C577A">
              <w:rPr>
                <w:rFonts w:ascii="Humnst777 BT" w:hAnsi="Humnst777 BT"/>
                <w:vertAlign w:val="superscript"/>
              </w:rPr>
              <w:t>th</w:t>
            </w:r>
            <w:r w:rsidR="007C577A">
              <w:rPr>
                <w:rFonts w:ascii="Humnst777 BT" w:hAnsi="Humnst777 BT"/>
              </w:rPr>
              <w:t xml:space="preserve"> Dec.</w:t>
            </w:r>
          </w:p>
          <w:p w:rsidR="008867A2" w:rsidRPr="008867A2" w:rsidRDefault="008867A2" w:rsidP="008867A2">
            <w:pPr>
              <w:spacing w:before="120"/>
              <w:rPr>
                <w:rFonts w:ascii="Humnst777 BT" w:hAnsi="Humnst777 BT"/>
                <w:b/>
              </w:rPr>
            </w:pPr>
            <w:r w:rsidRPr="008867A2">
              <w:rPr>
                <w:rFonts w:ascii="Humnst777 BT" w:hAnsi="Humnst777 BT"/>
                <w:b/>
              </w:rPr>
              <w:t>Vote: unanimously passed</w:t>
            </w:r>
          </w:p>
          <w:p w:rsidR="007C577A" w:rsidRPr="00D07B38" w:rsidRDefault="007C577A" w:rsidP="007C577A">
            <w:pPr>
              <w:pStyle w:val="ListParagraph"/>
              <w:spacing w:before="120"/>
              <w:ind w:left="714"/>
              <w:rPr>
                <w:rFonts w:ascii="Humnst777 BT" w:hAnsi="Humnst777 BT"/>
              </w:rPr>
            </w:pPr>
          </w:p>
          <w:p w:rsidR="00D07B38" w:rsidRPr="00D07B38" w:rsidRDefault="00040A2D" w:rsidP="005809EF">
            <w:pPr>
              <w:pStyle w:val="ListParagraph"/>
              <w:numPr>
                <w:ilvl w:val="0"/>
                <w:numId w:val="1"/>
              </w:numPr>
              <w:spacing w:before="120" w:line="480" w:lineRule="auto"/>
              <w:rPr>
                <w:rFonts w:ascii="Humnst777 BT" w:hAnsi="Humnst777 BT"/>
                <w:b/>
              </w:rPr>
            </w:pPr>
            <w:r w:rsidRPr="00040A2D">
              <w:rPr>
                <w:rFonts w:ascii="Humnst777 BT" w:hAnsi="Humnst777 BT"/>
                <w:b/>
              </w:rPr>
              <w:t>Motion for CCSU Council By-election and Student Rep elections</w:t>
            </w:r>
          </w:p>
          <w:p w:rsidR="00D07B38" w:rsidRDefault="007C577A" w:rsidP="008867A2">
            <w:pPr>
              <w:pStyle w:val="ListParagraph"/>
              <w:spacing w:before="120"/>
              <w:ind w:left="714"/>
              <w:jc w:val="both"/>
              <w:rPr>
                <w:rFonts w:ascii="Humnst777 BT" w:hAnsi="Humnst777 BT"/>
              </w:rPr>
            </w:pPr>
            <w:r>
              <w:rPr>
                <w:rFonts w:ascii="Humnst777 BT" w:hAnsi="Humnst777 BT"/>
              </w:rPr>
              <w:t xml:space="preserve">SH presented the motion in its entirety. JR suggested enforced voting for Student Rep positions. </w:t>
            </w:r>
            <w:r w:rsidR="008867A2">
              <w:rPr>
                <w:rFonts w:ascii="Humnst777 BT" w:hAnsi="Humnst777 BT"/>
              </w:rPr>
              <w:t xml:space="preserve">SH noted that sometimes no one wants to be Rep and there is no election process and someone just ends up doing it. There was some discussion around the roles of Student Reps. EB was worried that </w:t>
            </w:r>
            <w:r w:rsidR="008867A2">
              <w:rPr>
                <w:rFonts w:ascii="Humnst777 BT" w:hAnsi="Humnst777 BT"/>
              </w:rPr>
              <w:lastRenderedPageBreak/>
              <w:t xml:space="preserve">mandatory voting would put people off from standing. SH noted that there was need to raise the profile of Student Reps. BE mentioned the Christ Church Extra Award. There was some discussion around the notion of election and how / what is acceptable forms of election. </w:t>
            </w:r>
            <w:r w:rsidR="00B7573E">
              <w:rPr>
                <w:rFonts w:ascii="Humnst777 BT" w:hAnsi="Humnst777 BT"/>
              </w:rPr>
              <w:t>JJ noted that elections raise the profile of the individual. JJ also raised the question of incentive and what could encourage students to volunteer. SH agreed that there is a requirement for accurate marketing of the role. JB raised the by-ele</w:t>
            </w:r>
            <w:r w:rsidR="003F7434">
              <w:rPr>
                <w:rFonts w:ascii="Humnst777 BT" w:hAnsi="Humnst777 BT"/>
              </w:rPr>
              <w:t>ctions for vacant positions on C</w:t>
            </w:r>
            <w:r w:rsidR="00B7573E">
              <w:rPr>
                <w:rFonts w:ascii="Humnst777 BT" w:hAnsi="Humnst777 BT"/>
              </w:rPr>
              <w:t xml:space="preserve">ouncil suggesting that there might be some direct advertising for those positions. HC noted that any student can run for a position as long as they can accurately represent the students. JJ noted the need for </w:t>
            </w:r>
            <w:r w:rsidR="003F7434">
              <w:rPr>
                <w:rFonts w:ascii="Humnst777 BT" w:hAnsi="Humnst777 BT"/>
              </w:rPr>
              <w:t xml:space="preserve">a </w:t>
            </w:r>
            <w:r w:rsidR="00B7573E">
              <w:rPr>
                <w:rFonts w:ascii="Humnst777 BT" w:hAnsi="Humnst777 BT"/>
              </w:rPr>
              <w:t>student to be familiar with the group they are representing. BE raised concerns that a student could hold a position if they are not from the campus that they are elected to represent. JB noted that a sabb should support this motion. HC suggest that S</w:t>
            </w:r>
            <w:r w:rsidR="000F58AE">
              <w:rPr>
                <w:rFonts w:ascii="Humnst777 BT" w:hAnsi="Humnst777 BT"/>
              </w:rPr>
              <w:t xml:space="preserve">ilvia </w:t>
            </w:r>
            <w:proofErr w:type="spellStart"/>
            <w:r w:rsidR="00B7573E">
              <w:rPr>
                <w:rFonts w:ascii="Humnst777 BT" w:hAnsi="Humnst777 BT"/>
              </w:rPr>
              <w:t>R</w:t>
            </w:r>
            <w:r w:rsidR="000F58AE">
              <w:rPr>
                <w:rFonts w:ascii="Humnst777 BT" w:hAnsi="Humnst777 BT"/>
              </w:rPr>
              <w:t>asca</w:t>
            </w:r>
            <w:proofErr w:type="spellEnd"/>
            <w:r w:rsidR="000F58AE">
              <w:rPr>
                <w:rFonts w:ascii="Humnst777 BT" w:hAnsi="Humnst777 BT"/>
              </w:rPr>
              <w:t xml:space="preserve"> (SR)</w:t>
            </w:r>
            <w:r w:rsidR="00B7573E">
              <w:rPr>
                <w:rFonts w:ascii="Humnst777 BT" w:hAnsi="Humnst777 BT"/>
              </w:rPr>
              <w:t xml:space="preserve"> could contact certain groups of students to advertise the vacant positions. JJ noted underrepresentation at other campuses and suggested that Council attend the campuses </w:t>
            </w:r>
            <w:r w:rsidR="003F7434">
              <w:rPr>
                <w:rFonts w:ascii="Humnst777 BT" w:hAnsi="Humnst777 BT"/>
              </w:rPr>
              <w:t xml:space="preserve">to </w:t>
            </w:r>
            <w:r w:rsidR="00B7573E">
              <w:rPr>
                <w:rFonts w:ascii="Humnst777 BT" w:hAnsi="Humnst777 BT"/>
              </w:rPr>
              <w:t>encourage participation.</w:t>
            </w:r>
            <w:r w:rsidR="003F7434">
              <w:rPr>
                <w:rFonts w:ascii="Humnst777 BT" w:hAnsi="Humnst777 BT"/>
              </w:rPr>
              <w:t xml:space="preserve"> EB suggested holding the next C</w:t>
            </w:r>
            <w:r w:rsidR="00B7573E">
              <w:rPr>
                <w:rFonts w:ascii="Humnst777 BT" w:hAnsi="Humnst777 BT"/>
              </w:rPr>
              <w:t>ouncil meeting at another campus.</w:t>
            </w:r>
          </w:p>
          <w:p w:rsidR="000446EC" w:rsidRPr="000F58AE" w:rsidRDefault="000446EC" w:rsidP="000F58AE">
            <w:pPr>
              <w:spacing w:before="120"/>
              <w:rPr>
                <w:rFonts w:ascii="Humnst777 BT" w:hAnsi="Humnst777 BT"/>
                <w:b/>
              </w:rPr>
            </w:pPr>
            <w:r w:rsidRPr="008867A2">
              <w:rPr>
                <w:rFonts w:ascii="Humnst777 BT" w:hAnsi="Humnst777 BT"/>
                <w:b/>
              </w:rPr>
              <w:t>Vote: passed</w:t>
            </w:r>
          </w:p>
          <w:p w:rsidR="007C577A" w:rsidRPr="00D07B38" w:rsidRDefault="007C577A" w:rsidP="007C577A">
            <w:pPr>
              <w:pStyle w:val="ListParagraph"/>
              <w:spacing w:before="120"/>
              <w:ind w:left="714"/>
              <w:rPr>
                <w:rFonts w:ascii="Humnst777 BT" w:hAnsi="Humnst777 BT"/>
              </w:rPr>
            </w:pPr>
          </w:p>
          <w:p w:rsidR="00D07B38" w:rsidRPr="00D07B38" w:rsidRDefault="00040A2D" w:rsidP="005809EF">
            <w:pPr>
              <w:pStyle w:val="ListParagraph"/>
              <w:numPr>
                <w:ilvl w:val="0"/>
                <w:numId w:val="1"/>
              </w:numPr>
              <w:spacing w:before="120" w:line="480" w:lineRule="auto"/>
              <w:rPr>
                <w:rFonts w:ascii="Humnst777 BT" w:hAnsi="Humnst777 BT"/>
                <w:b/>
              </w:rPr>
            </w:pPr>
            <w:r w:rsidRPr="00040A2D">
              <w:rPr>
                <w:rFonts w:ascii="Humnst777 BT" w:hAnsi="Humnst777 BT"/>
                <w:b/>
              </w:rPr>
              <w:t>Motion to increase Student Rep profile</w:t>
            </w:r>
          </w:p>
          <w:p w:rsidR="000446EC" w:rsidRPr="000446EC" w:rsidRDefault="000446EC" w:rsidP="000446EC">
            <w:pPr>
              <w:pStyle w:val="ListParagraph"/>
              <w:spacing w:before="120"/>
              <w:ind w:left="714"/>
              <w:jc w:val="both"/>
              <w:rPr>
                <w:rFonts w:ascii="Humnst777 BT" w:hAnsi="Humnst777 BT"/>
              </w:rPr>
            </w:pPr>
            <w:r>
              <w:rPr>
                <w:rFonts w:ascii="Humnst777 BT" w:hAnsi="Humnst777 BT"/>
              </w:rPr>
              <w:t xml:space="preserve">SH presented the motion in its entirety. SH proposed an addition of extra incentives for Student Reps. Raising the profile of Christ Church Extra Award. </w:t>
            </w:r>
            <w:r w:rsidRPr="000F58AE">
              <w:rPr>
                <w:rFonts w:ascii="Humnst777 BT" w:hAnsi="Humnst777 BT"/>
                <w:b/>
              </w:rPr>
              <w:t>Vote to amend: accepted.</w:t>
            </w:r>
            <w:r>
              <w:rPr>
                <w:rFonts w:ascii="Humnst777 BT" w:hAnsi="Humnst777 BT"/>
              </w:rPr>
              <w:t xml:space="preserve"> JJ asked if training was adequate for Reps. SH noted that training was very good but suggested that training for student mentors should be included. SH noted that the training was very good but that very few students attended. SH noted that a lot of the ideas in this motion came from a Student Rep training session and are the ideas of Reps themselves. JR agreed that the Rep Training was very good. </w:t>
            </w:r>
          </w:p>
          <w:p w:rsidR="000446EC" w:rsidRPr="000446EC" w:rsidRDefault="000446EC" w:rsidP="000446EC">
            <w:pPr>
              <w:spacing w:before="120"/>
              <w:rPr>
                <w:rFonts w:ascii="Humnst777 BT" w:hAnsi="Humnst777 BT"/>
                <w:b/>
              </w:rPr>
            </w:pPr>
            <w:r w:rsidRPr="008867A2">
              <w:rPr>
                <w:rFonts w:ascii="Humnst777 BT" w:hAnsi="Humnst777 BT"/>
                <w:b/>
              </w:rPr>
              <w:t>Vote: unanimously passed</w:t>
            </w:r>
          </w:p>
          <w:p w:rsidR="000446EC" w:rsidRPr="00D07B38" w:rsidRDefault="000446EC" w:rsidP="000446EC">
            <w:pPr>
              <w:pStyle w:val="ListParagraph"/>
              <w:spacing w:before="120"/>
              <w:ind w:left="714"/>
              <w:rPr>
                <w:rFonts w:ascii="Humnst777 BT" w:hAnsi="Humnst777 BT"/>
              </w:rPr>
            </w:pPr>
          </w:p>
          <w:p w:rsidR="00D07B38" w:rsidRPr="00D07B38" w:rsidRDefault="00040A2D" w:rsidP="005809EF">
            <w:pPr>
              <w:pStyle w:val="ListParagraph"/>
              <w:numPr>
                <w:ilvl w:val="0"/>
                <w:numId w:val="1"/>
              </w:numPr>
              <w:spacing w:before="120" w:line="480" w:lineRule="auto"/>
              <w:rPr>
                <w:rFonts w:ascii="Humnst777 BT" w:hAnsi="Humnst777 BT"/>
                <w:b/>
              </w:rPr>
            </w:pPr>
            <w:r w:rsidRPr="00040A2D">
              <w:rPr>
                <w:rFonts w:ascii="Humnst777 BT" w:hAnsi="Humnst777 BT"/>
                <w:b/>
              </w:rPr>
              <w:t>Discussion regarding Student Forum</w:t>
            </w:r>
            <w:r w:rsidR="000446EC">
              <w:rPr>
                <w:rFonts w:ascii="Humnst777 BT" w:hAnsi="Humnst777 BT"/>
                <w:b/>
              </w:rPr>
              <w:t xml:space="preserve"> (</w:t>
            </w:r>
            <w:r w:rsidR="00171ACC">
              <w:rPr>
                <w:rFonts w:ascii="Humnst777 BT" w:hAnsi="Humnst777 BT"/>
                <w:b/>
              </w:rPr>
              <w:t>Tue 2</w:t>
            </w:r>
            <w:r w:rsidR="00171ACC" w:rsidRPr="00171ACC">
              <w:rPr>
                <w:rFonts w:ascii="Humnst777 BT" w:hAnsi="Humnst777 BT"/>
                <w:b/>
                <w:vertAlign w:val="superscript"/>
              </w:rPr>
              <w:t>nd</w:t>
            </w:r>
            <w:r w:rsidR="000446EC">
              <w:rPr>
                <w:rFonts w:ascii="Humnst777 BT" w:hAnsi="Humnst777 BT"/>
                <w:b/>
              </w:rPr>
              <w:t xml:space="preserve"> Dec</w:t>
            </w:r>
            <w:r w:rsidR="00171ACC">
              <w:rPr>
                <w:rFonts w:ascii="Humnst777 BT" w:hAnsi="Humnst777 BT"/>
                <w:b/>
              </w:rPr>
              <w:t xml:space="preserve"> 11am in The Lounge</w:t>
            </w:r>
            <w:r w:rsidR="000446EC">
              <w:rPr>
                <w:rFonts w:ascii="Humnst777 BT" w:hAnsi="Humnst777 BT"/>
                <w:b/>
              </w:rPr>
              <w:t>)</w:t>
            </w:r>
          </w:p>
          <w:p w:rsidR="000F58AE" w:rsidRPr="000F58AE" w:rsidRDefault="000446EC" w:rsidP="000F58AE">
            <w:pPr>
              <w:pStyle w:val="ListParagraph"/>
              <w:spacing w:before="120"/>
              <w:ind w:left="714"/>
              <w:jc w:val="both"/>
              <w:rPr>
                <w:rFonts w:ascii="Humnst777 BT" w:hAnsi="Humnst777 BT"/>
              </w:rPr>
            </w:pPr>
            <w:r>
              <w:rPr>
                <w:rFonts w:ascii="Humnst777 BT" w:hAnsi="Humnst777 BT"/>
              </w:rPr>
              <w:t>JB noted that the Membership Services Manager (SR) should chair the forum however she believes that this should be led by a student. JR noted however that the MSM could chair and does have student interests at heart. SH suggested that it is co-chaired by MSM and a member of Council. JJ noted that he didn’t see a problem with MSM chairin</w:t>
            </w:r>
            <w:r w:rsidR="000F58AE">
              <w:rPr>
                <w:rFonts w:ascii="Humnst777 BT" w:hAnsi="Humnst777 BT"/>
              </w:rPr>
              <w:t>g. Part 4 section 7 of by-laws.</w:t>
            </w:r>
          </w:p>
          <w:p w:rsidR="00D07B38" w:rsidRPr="000F58AE" w:rsidRDefault="000446EC" w:rsidP="000F58AE">
            <w:pPr>
              <w:spacing w:before="120"/>
              <w:jc w:val="both"/>
              <w:rPr>
                <w:rFonts w:ascii="Humnst777 BT" w:hAnsi="Humnst777 BT"/>
              </w:rPr>
            </w:pPr>
            <w:r w:rsidRPr="000F58AE">
              <w:rPr>
                <w:rFonts w:ascii="Humnst777 BT" w:hAnsi="Humnst777 BT"/>
                <w:b/>
              </w:rPr>
              <w:t xml:space="preserve">Vote to retain the section: passed. </w:t>
            </w:r>
          </w:p>
          <w:p w:rsidR="000446EC" w:rsidRDefault="000446EC" w:rsidP="000446EC">
            <w:pPr>
              <w:pStyle w:val="ListParagraph"/>
              <w:spacing w:before="120"/>
              <w:ind w:left="714"/>
              <w:jc w:val="both"/>
              <w:rPr>
                <w:rFonts w:ascii="Humnst777 BT" w:hAnsi="Humnst777 BT"/>
              </w:rPr>
            </w:pPr>
          </w:p>
          <w:p w:rsidR="000446EC" w:rsidRDefault="000446EC" w:rsidP="000446EC">
            <w:pPr>
              <w:pStyle w:val="ListParagraph"/>
              <w:spacing w:before="120"/>
              <w:ind w:left="714"/>
              <w:jc w:val="both"/>
              <w:rPr>
                <w:rFonts w:ascii="Humnst777 BT" w:hAnsi="Humnst777 BT"/>
              </w:rPr>
            </w:pPr>
            <w:r>
              <w:rPr>
                <w:rFonts w:ascii="Humnst777 BT" w:hAnsi="Humnst777 BT"/>
              </w:rPr>
              <w:t>There is only one topic suggested for student forum</w:t>
            </w:r>
            <w:r w:rsidR="000273EA">
              <w:rPr>
                <w:rFonts w:ascii="Humnst777 BT" w:hAnsi="Humnst777 BT"/>
              </w:rPr>
              <w:t xml:space="preserve"> so far:</w:t>
            </w:r>
            <w:r>
              <w:rPr>
                <w:rFonts w:ascii="Humnst777 BT" w:hAnsi="Humnst777 BT"/>
              </w:rPr>
              <w:t xml:space="preserve"> Reimbursement of fees for cancelled lectures. </w:t>
            </w:r>
          </w:p>
          <w:p w:rsidR="000273EA" w:rsidRDefault="000273EA" w:rsidP="000446EC">
            <w:pPr>
              <w:pStyle w:val="ListParagraph"/>
              <w:spacing w:before="120"/>
              <w:ind w:left="714"/>
              <w:jc w:val="both"/>
              <w:rPr>
                <w:rFonts w:ascii="Humnst777 BT" w:hAnsi="Humnst777 BT"/>
              </w:rPr>
            </w:pPr>
          </w:p>
          <w:p w:rsidR="000273EA" w:rsidRDefault="000273EA" w:rsidP="000446EC">
            <w:pPr>
              <w:pStyle w:val="ListParagraph"/>
              <w:spacing w:before="120"/>
              <w:ind w:left="714"/>
              <w:jc w:val="both"/>
              <w:rPr>
                <w:rFonts w:ascii="Humnst777 BT" w:hAnsi="Humnst777 BT"/>
              </w:rPr>
            </w:pPr>
            <w:r>
              <w:rPr>
                <w:rFonts w:ascii="Humnst777 BT" w:hAnsi="Humnst777 BT"/>
              </w:rPr>
              <w:t>JR suggested discussing Gender Neutral Toilets at the forum.</w:t>
            </w:r>
          </w:p>
          <w:p w:rsidR="000273EA" w:rsidRDefault="000273EA" w:rsidP="000446EC">
            <w:pPr>
              <w:pStyle w:val="ListParagraph"/>
              <w:spacing w:before="120"/>
              <w:ind w:left="714"/>
              <w:jc w:val="both"/>
              <w:rPr>
                <w:rFonts w:ascii="Humnst777 BT" w:hAnsi="Humnst777 BT"/>
              </w:rPr>
            </w:pPr>
          </w:p>
          <w:p w:rsidR="000F58AE" w:rsidRDefault="000273EA" w:rsidP="000446EC">
            <w:pPr>
              <w:pStyle w:val="ListParagraph"/>
              <w:spacing w:before="120"/>
              <w:ind w:left="714"/>
              <w:jc w:val="both"/>
              <w:rPr>
                <w:rFonts w:ascii="Humnst777 BT" w:hAnsi="Humnst777 BT"/>
              </w:rPr>
            </w:pPr>
            <w:r>
              <w:rPr>
                <w:rFonts w:ascii="Humnst777 BT" w:hAnsi="Humnst777 BT"/>
              </w:rPr>
              <w:t xml:space="preserve">JJ questioned the format of the forum. </w:t>
            </w:r>
            <w:r w:rsidR="00171ACC">
              <w:rPr>
                <w:rFonts w:ascii="Humnst777 BT" w:hAnsi="Humnst777 BT"/>
              </w:rPr>
              <w:t xml:space="preserve">JB has last say on whether or not topics are discussed at the forum. HC suggested that Kate from Homestamp </w:t>
            </w:r>
            <w:r w:rsidR="00171ACC">
              <w:rPr>
                <w:rFonts w:ascii="Humnst777 BT" w:hAnsi="Humnst777 BT"/>
              </w:rPr>
              <w:lastRenderedPageBreak/>
              <w:t xml:space="preserve">could attend the forum. JJ suggested inviting her to Union Council as well. JB suggested having housing as a topic at the Forum. BE suggested talking about disabled sports. SH suggested talking about the motions from today’s meeting. </w:t>
            </w:r>
          </w:p>
          <w:p w:rsidR="000F58AE" w:rsidRDefault="000F58AE" w:rsidP="000446EC">
            <w:pPr>
              <w:pStyle w:val="ListParagraph"/>
              <w:spacing w:before="120"/>
              <w:ind w:left="714"/>
              <w:jc w:val="both"/>
              <w:rPr>
                <w:rFonts w:ascii="Humnst777 BT" w:hAnsi="Humnst777 BT"/>
              </w:rPr>
            </w:pPr>
          </w:p>
          <w:p w:rsidR="000F58AE" w:rsidRDefault="00171ACC" w:rsidP="00171ACC">
            <w:pPr>
              <w:pStyle w:val="ListParagraph"/>
              <w:spacing w:before="120"/>
              <w:ind w:left="714"/>
              <w:jc w:val="both"/>
              <w:rPr>
                <w:rFonts w:ascii="Humnst777 BT" w:hAnsi="Humnst777 BT"/>
              </w:rPr>
            </w:pPr>
            <w:r>
              <w:rPr>
                <w:rFonts w:ascii="Humnst777 BT" w:hAnsi="Humnst777 BT"/>
              </w:rPr>
              <w:t xml:space="preserve">JR questioned the advertising of the student forum. JB noticed that there is a dept. ‘student forum’ happening at the same time he noted concerns over the advertising of these events. HC </w:t>
            </w:r>
            <w:r w:rsidR="000F58AE">
              <w:rPr>
                <w:rFonts w:ascii="Humnst777 BT" w:hAnsi="Humnst777 BT"/>
              </w:rPr>
              <w:t xml:space="preserve">was </w:t>
            </w:r>
            <w:r>
              <w:rPr>
                <w:rFonts w:ascii="Humnst777 BT" w:hAnsi="Humnst777 BT"/>
              </w:rPr>
              <w:t xml:space="preserve">happy to contact </w:t>
            </w:r>
            <w:r w:rsidR="000F58AE">
              <w:rPr>
                <w:rFonts w:ascii="Humnst777 BT" w:hAnsi="Humnst777 BT"/>
              </w:rPr>
              <w:t>U</w:t>
            </w:r>
            <w:r>
              <w:rPr>
                <w:rFonts w:ascii="Humnst777 BT" w:hAnsi="Humnst777 BT"/>
              </w:rPr>
              <w:t xml:space="preserve">niversity marketing. JJ suggesting going around campus and talking to students, giving out leaflets and flyering through halls. </w:t>
            </w:r>
          </w:p>
          <w:p w:rsidR="000F58AE" w:rsidRDefault="000F58AE" w:rsidP="00171ACC">
            <w:pPr>
              <w:pStyle w:val="ListParagraph"/>
              <w:spacing w:before="120"/>
              <w:ind w:left="714"/>
              <w:jc w:val="both"/>
              <w:rPr>
                <w:rFonts w:ascii="Humnst777 BT" w:hAnsi="Humnst777 BT"/>
              </w:rPr>
            </w:pPr>
          </w:p>
          <w:p w:rsidR="00171ACC" w:rsidRPr="000F58AE" w:rsidRDefault="00171ACC" w:rsidP="000F58AE">
            <w:pPr>
              <w:pStyle w:val="ListParagraph"/>
              <w:spacing w:before="120"/>
              <w:ind w:left="714"/>
              <w:jc w:val="both"/>
              <w:rPr>
                <w:rFonts w:ascii="Humnst777 BT" w:hAnsi="Humnst777 BT"/>
              </w:rPr>
            </w:pPr>
            <w:r w:rsidRPr="00171ACC">
              <w:rPr>
                <w:rFonts w:ascii="Humnst777 BT" w:hAnsi="Humnst777 BT"/>
                <w:b/>
              </w:rPr>
              <w:t>Topics</w:t>
            </w:r>
            <w:r>
              <w:rPr>
                <w:rFonts w:ascii="Humnst777 BT" w:hAnsi="Humnst777 BT"/>
              </w:rPr>
              <w:t xml:space="preserve">: Reps, disabled student support, disabled sports, housing, gender neutral toilets, reimbursement for missed lectures. </w:t>
            </w:r>
          </w:p>
          <w:p w:rsidR="00171ACC" w:rsidRPr="000446EC" w:rsidRDefault="00171ACC" w:rsidP="00171ACC">
            <w:pPr>
              <w:spacing w:before="120"/>
              <w:rPr>
                <w:rFonts w:ascii="Humnst777 BT" w:hAnsi="Humnst777 BT"/>
                <w:b/>
              </w:rPr>
            </w:pPr>
            <w:r w:rsidRPr="008867A2">
              <w:rPr>
                <w:rFonts w:ascii="Humnst777 BT" w:hAnsi="Humnst777 BT"/>
                <w:b/>
              </w:rPr>
              <w:t xml:space="preserve">Vote: </w:t>
            </w:r>
            <w:r>
              <w:rPr>
                <w:rFonts w:ascii="Humnst777 BT" w:hAnsi="Humnst777 BT"/>
                <w:b/>
              </w:rPr>
              <w:t>Topics Accepted</w:t>
            </w:r>
          </w:p>
          <w:p w:rsidR="000446EC" w:rsidRPr="00D07B38" w:rsidRDefault="000446EC" w:rsidP="000446EC">
            <w:pPr>
              <w:pStyle w:val="ListParagraph"/>
              <w:spacing w:before="120"/>
              <w:ind w:left="714"/>
              <w:jc w:val="both"/>
              <w:rPr>
                <w:rFonts w:ascii="Humnst777 BT" w:hAnsi="Humnst777 BT"/>
              </w:rPr>
            </w:pPr>
          </w:p>
          <w:p w:rsidR="00D07B38" w:rsidRPr="00D07B38" w:rsidRDefault="00040A2D" w:rsidP="005809EF">
            <w:pPr>
              <w:pStyle w:val="ListParagraph"/>
              <w:numPr>
                <w:ilvl w:val="0"/>
                <w:numId w:val="1"/>
              </w:numPr>
              <w:spacing w:before="120" w:line="480" w:lineRule="auto"/>
              <w:rPr>
                <w:rFonts w:ascii="Humnst777 BT" w:hAnsi="Humnst777 BT"/>
                <w:b/>
              </w:rPr>
            </w:pPr>
            <w:r w:rsidRPr="00040A2D">
              <w:rPr>
                <w:rFonts w:ascii="Humnst777 BT" w:hAnsi="Humnst777 BT"/>
                <w:b/>
              </w:rPr>
              <w:t>Any other business</w:t>
            </w:r>
          </w:p>
          <w:p w:rsidR="00D07B38" w:rsidRDefault="00171ACC" w:rsidP="00171ACC">
            <w:pPr>
              <w:pStyle w:val="ListParagraph"/>
              <w:spacing w:before="120"/>
              <w:ind w:left="714"/>
              <w:jc w:val="both"/>
              <w:rPr>
                <w:rFonts w:ascii="Humnst777 BT" w:hAnsi="Humnst777 BT"/>
              </w:rPr>
            </w:pPr>
            <w:r>
              <w:rPr>
                <w:rFonts w:ascii="Humnst777 BT" w:hAnsi="Humnst777 BT"/>
              </w:rPr>
              <w:t xml:space="preserve">HC noted that the zero tolerance policy is passed and now a procedure is needed. </w:t>
            </w:r>
          </w:p>
          <w:p w:rsidR="00171ACC" w:rsidRPr="00D07B38" w:rsidRDefault="00171ACC" w:rsidP="00171ACC">
            <w:pPr>
              <w:pStyle w:val="ListParagraph"/>
              <w:spacing w:before="120"/>
              <w:ind w:left="714"/>
              <w:jc w:val="both"/>
              <w:rPr>
                <w:rFonts w:ascii="Humnst777 BT" w:hAnsi="Humnst777 BT"/>
              </w:rPr>
            </w:pPr>
          </w:p>
          <w:p w:rsidR="00D07B38" w:rsidRPr="00D07B38" w:rsidRDefault="00040A2D" w:rsidP="005809EF">
            <w:pPr>
              <w:pStyle w:val="ListParagraph"/>
              <w:numPr>
                <w:ilvl w:val="0"/>
                <w:numId w:val="1"/>
              </w:numPr>
              <w:spacing w:before="120" w:line="480" w:lineRule="auto"/>
              <w:rPr>
                <w:rFonts w:ascii="Humnst777 BT" w:hAnsi="Humnst777 BT"/>
                <w:b/>
              </w:rPr>
            </w:pPr>
            <w:r w:rsidRPr="00040A2D">
              <w:rPr>
                <w:rFonts w:ascii="Humnst777 BT" w:hAnsi="Humnst777 BT"/>
                <w:b/>
              </w:rPr>
              <w:t>Date of next meeting</w:t>
            </w:r>
          </w:p>
          <w:p w:rsidR="00040A2D" w:rsidRDefault="00171ACC" w:rsidP="000F58AE">
            <w:pPr>
              <w:pStyle w:val="ListParagraph"/>
              <w:spacing w:before="120"/>
              <w:ind w:left="714"/>
              <w:jc w:val="both"/>
              <w:rPr>
                <w:rFonts w:ascii="Humnst777 BT" w:hAnsi="Humnst777 BT"/>
              </w:rPr>
            </w:pPr>
            <w:r>
              <w:rPr>
                <w:rFonts w:ascii="Humnst777 BT" w:hAnsi="Humnst777 BT"/>
              </w:rPr>
              <w:t xml:space="preserve">To be decided online. JJ questioned whether there should be a meeting before the forum. Suggestion of Mon evening in the SU. Council agreed to all go to the forum. JB suggested a meeting directly after the forum to discuss motions from the student body. </w:t>
            </w:r>
            <w:r w:rsidR="00245761">
              <w:rPr>
                <w:rFonts w:ascii="Humnst777 BT" w:hAnsi="Humnst777 BT"/>
              </w:rPr>
              <w:t>2</w:t>
            </w:r>
            <w:r w:rsidR="00245761" w:rsidRPr="00245761">
              <w:rPr>
                <w:rFonts w:ascii="Humnst777 BT" w:hAnsi="Humnst777 BT"/>
                <w:vertAlign w:val="superscript"/>
              </w:rPr>
              <w:t>nd</w:t>
            </w:r>
            <w:r w:rsidR="00245761">
              <w:rPr>
                <w:rFonts w:ascii="Humnst777 BT" w:hAnsi="Humnst777 BT"/>
              </w:rPr>
              <w:t>-</w:t>
            </w:r>
            <w:r>
              <w:rPr>
                <w:rFonts w:ascii="Humnst777 BT" w:hAnsi="Humnst777 BT"/>
              </w:rPr>
              <w:t>9</w:t>
            </w:r>
            <w:r w:rsidRPr="00171ACC">
              <w:rPr>
                <w:rFonts w:ascii="Humnst777 BT" w:hAnsi="Humnst777 BT"/>
                <w:vertAlign w:val="superscript"/>
              </w:rPr>
              <w:t>th</w:t>
            </w:r>
            <w:r>
              <w:rPr>
                <w:rFonts w:ascii="Humnst777 BT" w:hAnsi="Humnst777 BT"/>
              </w:rPr>
              <w:t xml:space="preserve"> Dec was suggested. </w:t>
            </w:r>
          </w:p>
          <w:p w:rsidR="00171ACC" w:rsidRPr="00D07B38" w:rsidRDefault="00171ACC" w:rsidP="00171ACC">
            <w:pPr>
              <w:pStyle w:val="ListParagraph"/>
              <w:spacing w:before="120"/>
              <w:ind w:left="714"/>
              <w:rPr>
                <w:rFonts w:ascii="Humnst777 BT" w:hAnsi="Humnst777 BT"/>
                <w:b/>
              </w:rPr>
            </w:pPr>
          </w:p>
          <w:p w:rsidR="00D07B38" w:rsidRDefault="00040A2D" w:rsidP="005809EF">
            <w:pPr>
              <w:pStyle w:val="ListParagraph"/>
              <w:numPr>
                <w:ilvl w:val="0"/>
                <w:numId w:val="1"/>
              </w:numPr>
              <w:spacing w:before="120" w:line="480" w:lineRule="auto"/>
              <w:rPr>
                <w:rFonts w:ascii="Humnst777 BT" w:hAnsi="Humnst777 BT"/>
                <w:b/>
              </w:rPr>
            </w:pPr>
            <w:r w:rsidRPr="00040A2D">
              <w:rPr>
                <w:rFonts w:ascii="Humnst777 BT" w:hAnsi="Humnst777 BT"/>
                <w:b/>
              </w:rPr>
              <w:t>Union Council only time</w:t>
            </w:r>
          </w:p>
          <w:p w:rsidR="00040A2D" w:rsidRPr="00D07B38" w:rsidRDefault="00040A2D" w:rsidP="00D07B38">
            <w:pPr>
              <w:pStyle w:val="ListParagraph"/>
              <w:spacing w:before="120" w:line="480" w:lineRule="auto"/>
              <w:ind w:left="714"/>
              <w:rPr>
                <w:rFonts w:ascii="Humnst777 BT" w:hAnsi="Humnst777 BT"/>
                <w:b/>
              </w:rPr>
            </w:pPr>
            <w:r w:rsidRPr="00D07B38">
              <w:rPr>
                <w:rFonts w:ascii="Humnst777 BT" w:hAnsi="Humnst777 BT"/>
              </w:rPr>
              <w:t>Meeting ended</w:t>
            </w:r>
            <w:r w:rsidR="000F58AE">
              <w:rPr>
                <w:rFonts w:ascii="Humnst777 BT" w:hAnsi="Humnst777 BT"/>
              </w:rPr>
              <w:t xml:space="preserve"> at 4.16pm.</w:t>
            </w:r>
          </w:p>
        </w:tc>
        <w:tc>
          <w:tcPr>
            <w:tcW w:w="1134" w:type="dxa"/>
          </w:tcPr>
          <w:p w:rsidR="00040A2D" w:rsidRDefault="00040A2D" w:rsidP="006C6078">
            <w:pPr>
              <w:jc w:val="center"/>
              <w:rPr>
                <w:rFonts w:ascii="Humnst777 BT" w:hAnsi="Humnst777 BT"/>
                <w:b/>
              </w:rPr>
            </w:pPr>
            <w:r w:rsidRPr="00040A2D">
              <w:rPr>
                <w:rFonts w:ascii="Humnst777 BT" w:hAnsi="Humnst777 BT"/>
                <w:b/>
              </w:rPr>
              <w:lastRenderedPageBreak/>
              <w:t>ACTION LOG</w:t>
            </w: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0B7343" w:rsidRDefault="000B7343" w:rsidP="006C6078">
            <w:pPr>
              <w:jc w:val="center"/>
              <w:rPr>
                <w:rFonts w:ascii="Humnst777 BT" w:hAnsi="Humnst777 BT"/>
                <w:b/>
              </w:rPr>
            </w:pPr>
          </w:p>
          <w:p w:rsidR="004944A3" w:rsidRDefault="007C577A" w:rsidP="006C6078">
            <w:pPr>
              <w:jc w:val="center"/>
              <w:rPr>
                <w:rFonts w:ascii="Humnst777 BT" w:hAnsi="Humnst777 BT"/>
                <w:b/>
              </w:rPr>
            </w:pPr>
            <w:r>
              <w:rPr>
                <w:rFonts w:ascii="Humnst777 BT" w:hAnsi="Humnst777 BT"/>
                <w:b/>
              </w:rPr>
              <w:t xml:space="preserve">Motion to be supported by HC and </w:t>
            </w:r>
            <w:proofErr w:type="spellStart"/>
            <w:r>
              <w:rPr>
                <w:rFonts w:ascii="Humnst777 BT" w:hAnsi="Humnst777 BT"/>
                <w:b/>
              </w:rPr>
              <w:t>SDu</w:t>
            </w:r>
            <w:proofErr w:type="spellEnd"/>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7C577A" w:rsidRDefault="007C577A" w:rsidP="006C6078">
            <w:pPr>
              <w:jc w:val="center"/>
              <w:rPr>
                <w:rFonts w:ascii="Humnst777 BT" w:hAnsi="Humnst777 BT"/>
                <w:b/>
              </w:rPr>
            </w:pPr>
          </w:p>
          <w:p w:rsidR="007C577A" w:rsidRDefault="007C577A" w:rsidP="006C6078">
            <w:pPr>
              <w:jc w:val="center"/>
              <w:rPr>
                <w:rFonts w:ascii="Humnst777 BT" w:hAnsi="Humnst777 BT"/>
                <w:b/>
              </w:rPr>
            </w:pPr>
          </w:p>
          <w:p w:rsidR="007C577A" w:rsidRDefault="007C577A" w:rsidP="006C6078">
            <w:pPr>
              <w:jc w:val="center"/>
              <w:rPr>
                <w:rFonts w:ascii="Humnst777 BT" w:hAnsi="Humnst777 BT"/>
                <w:b/>
              </w:rPr>
            </w:pPr>
          </w:p>
          <w:p w:rsidR="007C577A" w:rsidRDefault="007C577A" w:rsidP="006C6078">
            <w:pPr>
              <w:jc w:val="center"/>
              <w:rPr>
                <w:rFonts w:ascii="Humnst777 BT" w:hAnsi="Humnst777 BT"/>
                <w:b/>
              </w:rPr>
            </w:pPr>
          </w:p>
          <w:p w:rsidR="007C577A" w:rsidRDefault="007C577A" w:rsidP="006C6078">
            <w:pPr>
              <w:jc w:val="center"/>
              <w:rPr>
                <w:rFonts w:ascii="Humnst777 BT" w:hAnsi="Humnst777 BT"/>
                <w:b/>
              </w:rPr>
            </w:pPr>
          </w:p>
          <w:p w:rsidR="00750D40" w:rsidRDefault="00750D40" w:rsidP="006C6078">
            <w:pPr>
              <w:jc w:val="center"/>
              <w:rPr>
                <w:rFonts w:ascii="Humnst777 BT" w:hAnsi="Humnst777 BT"/>
                <w:b/>
              </w:rPr>
            </w:pPr>
          </w:p>
          <w:p w:rsidR="00750D40" w:rsidRDefault="00750D40" w:rsidP="006C6078">
            <w:pPr>
              <w:jc w:val="center"/>
              <w:rPr>
                <w:rFonts w:ascii="Humnst777 BT" w:hAnsi="Humnst777 BT"/>
                <w:b/>
              </w:rPr>
            </w:pPr>
          </w:p>
          <w:p w:rsidR="00750D40" w:rsidRDefault="00750D40" w:rsidP="006C6078">
            <w:pPr>
              <w:jc w:val="center"/>
              <w:rPr>
                <w:rFonts w:ascii="Humnst777 BT" w:hAnsi="Humnst777 BT"/>
                <w:b/>
              </w:rPr>
            </w:pPr>
          </w:p>
          <w:p w:rsidR="00750D40" w:rsidRDefault="00750D40" w:rsidP="006C6078">
            <w:pPr>
              <w:jc w:val="center"/>
              <w:rPr>
                <w:rFonts w:ascii="Humnst777 BT" w:hAnsi="Humnst777 BT"/>
                <w:b/>
              </w:rPr>
            </w:pPr>
          </w:p>
          <w:p w:rsidR="00750D40" w:rsidRDefault="00750D40" w:rsidP="006C6078">
            <w:pPr>
              <w:jc w:val="center"/>
              <w:rPr>
                <w:rFonts w:ascii="Humnst777 BT" w:hAnsi="Humnst777 BT"/>
                <w:b/>
              </w:rPr>
            </w:pPr>
          </w:p>
          <w:p w:rsidR="00750D40" w:rsidRDefault="00750D40" w:rsidP="006C6078">
            <w:pPr>
              <w:jc w:val="center"/>
              <w:rPr>
                <w:rFonts w:ascii="Humnst777 BT" w:hAnsi="Humnst777 BT"/>
                <w:b/>
              </w:rPr>
            </w:pPr>
          </w:p>
          <w:p w:rsidR="00750D40" w:rsidRDefault="00750D40" w:rsidP="006C6078">
            <w:pPr>
              <w:jc w:val="center"/>
              <w:rPr>
                <w:rFonts w:ascii="Humnst777 BT" w:hAnsi="Humnst777 BT"/>
                <w:b/>
              </w:rPr>
            </w:pPr>
          </w:p>
          <w:p w:rsidR="004944A3" w:rsidRDefault="004944A3" w:rsidP="006C6078">
            <w:pPr>
              <w:jc w:val="center"/>
              <w:rPr>
                <w:rFonts w:ascii="Humnst777 BT" w:hAnsi="Humnst777 BT"/>
                <w:b/>
              </w:rPr>
            </w:pPr>
            <w:r>
              <w:rPr>
                <w:rFonts w:ascii="Humnst777 BT" w:hAnsi="Humnst777 BT"/>
                <w:b/>
              </w:rPr>
              <w:t>DA to Check</w:t>
            </w: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750D40" w:rsidRDefault="00750D40" w:rsidP="006C6078">
            <w:pPr>
              <w:jc w:val="center"/>
              <w:rPr>
                <w:rFonts w:ascii="Humnst777 BT" w:hAnsi="Humnst777 BT"/>
                <w:b/>
              </w:rPr>
            </w:pPr>
          </w:p>
          <w:p w:rsidR="00750D40" w:rsidRDefault="00750D40" w:rsidP="006C6078">
            <w:pPr>
              <w:jc w:val="center"/>
              <w:rPr>
                <w:rFonts w:ascii="Humnst777 BT" w:hAnsi="Humnst777 BT"/>
                <w:b/>
              </w:rPr>
            </w:pPr>
          </w:p>
          <w:p w:rsidR="00750D40" w:rsidRDefault="00750D40" w:rsidP="006C6078">
            <w:pPr>
              <w:jc w:val="center"/>
              <w:rPr>
                <w:rFonts w:ascii="Humnst777 BT" w:hAnsi="Humnst777 BT"/>
                <w:b/>
              </w:rPr>
            </w:pPr>
          </w:p>
          <w:p w:rsidR="00750D40" w:rsidRDefault="00750D40" w:rsidP="006C6078">
            <w:pPr>
              <w:jc w:val="center"/>
              <w:rPr>
                <w:rFonts w:ascii="Humnst777 BT" w:hAnsi="Humnst777 BT"/>
                <w:b/>
              </w:rPr>
            </w:pPr>
          </w:p>
          <w:p w:rsidR="00750D40" w:rsidRDefault="00750D40" w:rsidP="006C6078">
            <w:pPr>
              <w:jc w:val="center"/>
              <w:rPr>
                <w:rFonts w:ascii="Humnst777 BT" w:hAnsi="Humnst777 BT"/>
                <w:b/>
              </w:rPr>
            </w:pPr>
          </w:p>
          <w:p w:rsidR="00750D40" w:rsidRDefault="00750D40" w:rsidP="006C6078">
            <w:pPr>
              <w:jc w:val="center"/>
              <w:rPr>
                <w:rFonts w:ascii="Humnst777 BT" w:hAnsi="Humnst777 BT"/>
                <w:b/>
              </w:rPr>
            </w:pPr>
          </w:p>
          <w:p w:rsidR="00750D40" w:rsidRDefault="00750D40" w:rsidP="006C6078">
            <w:pPr>
              <w:jc w:val="center"/>
              <w:rPr>
                <w:rFonts w:ascii="Humnst777 BT" w:hAnsi="Humnst777 BT"/>
                <w:b/>
              </w:rPr>
            </w:pPr>
          </w:p>
          <w:p w:rsidR="004944A3" w:rsidRDefault="004944A3" w:rsidP="006C6078">
            <w:pPr>
              <w:jc w:val="center"/>
              <w:rPr>
                <w:rFonts w:ascii="Humnst777 BT" w:hAnsi="Humnst777 BT"/>
                <w:b/>
              </w:rPr>
            </w:pPr>
            <w:r>
              <w:rPr>
                <w:rFonts w:ascii="Humnst777 BT" w:hAnsi="Humnst777 BT"/>
                <w:b/>
              </w:rPr>
              <w:t>EO and DA to meet</w:t>
            </w: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750D40" w:rsidRDefault="00750D40" w:rsidP="00750D40">
            <w:pPr>
              <w:jc w:val="center"/>
              <w:rPr>
                <w:rFonts w:ascii="Humnst777 BT" w:hAnsi="Humnst777 BT"/>
                <w:b/>
              </w:rPr>
            </w:pPr>
          </w:p>
          <w:p w:rsidR="00750D40" w:rsidRDefault="00750D40" w:rsidP="00750D40">
            <w:pPr>
              <w:jc w:val="center"/>
              <w:rPr>
                <w:rFonts w:ascii="Humnst777 BT" w:hAnsi="Humnst777 BT"/>
                <w:b/>
              </w:rPr>
            </w:pPr>
            <w:r>
              <w:rPr>
                <w:rFonts w:ascii="Humnst777 BT" w:hAnsi="Humnst777 BT"/>
                <w:b/>
              </w:rPr>
              <w:t xml:space="preserve">DA to look into </w:t>
            </w:r>
          </w:p>
          <w:p w:rsidR="004944A3" w:rsidRDefault="004944A3" w:rsidP="006C6078">
            <w:pPr>
              <w:jc w:val="center"/>
              <w:rPr>
                <w:rFonts w:ascii="Humnst777 BT" w:hAnsi="Humnst777 BT"/>
                <w:b/>
              </w:rPr>
            </w:pPr>
          </w:p>
          <w:p w:rsidR="00750D40" w:rsidRDefault="00750D40" w:rsidP="006C6078">
            <w:pPr>
              <w:jc w:val="center"/>
              <w:rPr>
                <w:rFonts w:ascii="Humnst777 BT" w:hAnsi="Humnst777 BT"/>
                <w:b/>
              </w:rPr>
            </w:pPr>
          </w:p>
          <w:p w:rsidR="00750D40" w:rsidRDefault="00750D40" w:rsidP="006C6078">
            <w:pPr>
              <w:jc w:val="center"/>
              <w:rPr>
                <w:rFonts w:ascii="Humnst777 BT" w:hAnsi="Humnst777 BT"/>
                <w:b/>
              </w:rPr>
            </w:pPr>
          </w:p>
          <w:p w:rsidR="00750D40" w:rsidRDefault="00750D40" w:rsidP="006C6078">
            <w:pPr>
              <w:jc w:val="center"/>
              <w:rPr>
                <w:rFonts w:ascii="Humnst777 BT" w:hAnsi="Humnst777 BT"/>
                <w:b/>
              </w:rPr>
            </w:pPr>
          </w:p>
          <w:p w:rsidR="00750D40" w:rsidRDefault="00750D40" w:rsidP="006C6078">
            <w:pPr>
              <w:jc w:val="center"/>
              <w:rPr>
                <w:rFonts w:ascii="Humnst777 BT" w:hAnsi="Humnst777 BT"/>
                <w:b/>
              </w:rPr>
            </w:pPr>
          </w:p>
          <w:p w:rsidR="004944A3" w:rsidRDefault="004944A3" w:rsidP="006C6078">
            <w:pPr>
              <w:jc w:val="center"/>
              <w:rPr>
                <w:rFonts w:ascii="Humnst777 BT" w:hAnsi="Humnst777 BT"/>
                <w:b/>
              </w:rPr>
            </w:pPr>
            <w:r>
              <w:rPr>
                <w:rFonts w:ascii="Humnst777 BT" w:hAnsi="Humnst777 BT"/>
                <w:b/>
              </w:rPr>
              <w:t xml:space="preserve">DA to look into </w:t>
            </w:r>
          </w:p>
          <w:p w:rsidR="00F12C52" w:rsidRDefault="00F12C52" w:rsidP="006C6078">
            <w:pPr>
              <w:jc w:val="center"/>
              <w:rPr>
                <w:rFonts w:ascii="Humnst777 BT" w:hAnsi="Humnst777 BT"/>
                <w:b/>
              </w:rPr>
            </w:pPr>
          </w:p>
          <w:p w:rsidR="00F12C52" w:rsidRDefault="00F12C52" w:rsidP="006C6078">
            <w:pPr>
              <w:jc w:val="center"/>
              <w:rPr>
                <w:rFonts w:ascii="Humnst777 BT" w:hAnsi="Humnst777 BT"/>
                <w:b/>
              </w:rPr>
            </w:pPr>
          </w:p>
          <w:p w:rsidR="00F12C52" w:rsidRDefault="00F12C52" w:rsidP="006C6078">
            <w:pPr>
              <w:jc w:val="center"/>
              <w:rPr>
                <w:rFonts w:ascii="Humnst777 BT" w:hAnsi="Humnst777 BT"/>
                <w:b/>
              </w:rPr>
            </w:pPr>
          </w:p>
          <w:p w:rsidR="00F12C52" w:rsidRDefault="00F12C52" w:rsidP="006C6078">
            <w:pPr>
              <w:jc w:val="center"/>
              <w:rPr>
                <w:rFonts w:ascii="Humnst777 BT" w:hAnsi="Humnst777 BT"/>
                <w:b/>
              </w:rPr>
            </w:pPr>
          </w:p>
          <w:p w:rsidR="00F12C52" w:rsidRDefault="00F12C52" w:rsidP="006C6078">
            <w:pPr>
              <w:jc w:val="center"/>
              <w:rPr>
                <w:rFonts w:ascii="Humnst777 BT" w:hAnsi="Humnst777 BT"/>
                <w:b/>
              </w:rPr>
            </w:pPr>
          </w:p>
          <w:p w:rsidR="00F12C52" w:rsidRDefault="00F12C52" w:rsidP="006C6078">
            <w:pPr>
              <w:jc w:val="center"/>
              <w:rPr>
                <w:rFonts w:ascii="Humnst777 BT" w:hAnsi="Humnst777 BT"/>
                <w:b/>
              </w:rPr>
            </w:pPr>
          </w:p>
          <w:p w:rsidR="00F12C52" w:rsidRDefault="00F12C52" w:rsidP="006C6078">
            <w:pPr>
              <w:jc w:val="center"/>
              <w:rPr>
                <w:rFonts w:ascii="Humnst777 BT" w:hAnsi="Humnst777 BT"/>
                <w:b/>
              </w:rPr>
            </w:pPr>
          </w:p>
          <w:p w:rsidR="00F12C52" w:rsidRDefault="00F12C52" w:rsidP="006C6078">
            <w:pPr>
              <w:jc w:val="center"/>
              <w:rPr>
                <w:rFonts w:ascii="Humnst777 BT" w:hAnsi="Humnst777 BT"/>
                <w:b/>
              </w:rPr>
            </w:pPr>
          </w:p>
          <w:p w:rsidR="00F12C52" w:rsidRDefault="00F12C52" w:rsidP="006C6078">
            <w:pPr>
              <w:jc w:val="center"/>
              <w:rPr>
                <w:rFonts w:ascii="Humnst777 BT" w:hAnsi="Humnst777 BT"/>
                <w:b/>
              </w:rPr>
            </w:pPr>
          </w:p>
          <w:p w:rsidR="00F12C52" w:rsidRDefault="00F12C52" w:rsidP="006C6078">
            <w:pPr>
              <w:jc w:val="center"/>
              <w:rPr>
                <w:rFonts w:ascii="Humnst777 BT" w:hAnsi="Humnst777 BT"/>
                <w:b/>
              </w:rPr>
            </w:pPr>
          </w:p>
          <w:p w:rsidR="00F12C52" w:rsidRDefault="00F12C52" w:rsidP="006C6078">
            <w:pPr>
              <w:jc w:val="center"/>
              <w:rPr>
                <w:rFonts w:ascii="Humnst777 BT" w:hAnsi="Humnst777 BT"/>
                <w:b/>
              </w:rPr>
            </w:pPr>
          </w:p>
          <w:p w:rsidR="007C577A" w:rsidRDefault="007C577A" w:rsidP="00750D40">
            <w:pPr>
              <w:rPr>
                <w:rFonts w:ascii="Humnst777 BT" w:hAnsi="Humnst777 BT"/>
                <w:b/>
              </w:rPr>
            </w:pPr>
          </w:p>
          <w:p w:rsidR="004944A3" w:rsidRDefault="00F12C52" w:rsidP="0047526B">
            <w:pPr>
              <w:jc w:val="center"/>
              <w:rPr>
                <w:rFonts w:ascii="Humnst777 BT" w:hAnsi="Humnst777 BT"/>
                <w:b/>
              </w:rPr>
            </w:pPr>
            <w:r>
              <w:rPr>
                <w:rFonts w:ascii="Humnst777 BT" w:hAnsi="Humnst777 BT"/>
                <w:b/>
              </w:rPr>
              <w:t>Council to look at</w:t>
            </w:r>
          </w:p>
          <w:p w:rsidR="0047526B" w:rsidRDefault="0047526B" w:rsidP="0047526B">
            <w:pPr>
              <w:jc w:val="center"/>
              <w:rPr>
                <w:rFonts w:ascii="Humnst777 BT" w:hAnsi="Humnst777 BT"/>
                <w:b/>
              </w:rPr>
            </w:pPr>
          </w:p>
          <w:p w:rsidR="0047526B" w:rsidRDefault="0047526B" w:rsidP="0047526B">
            <w:pPr>
              <w:jc w:val="center"/>
              <w:rPr>
                <w:rFonts w:ascii="Humnst777 BT" w:hAnsi="Humnst777 BT"/>
                <w:b/>
              </w:rPr>
            </w:pPr>
          </w:p>
          <w:p w:rsidR="0047526B" w:rsidRDefault="0047526B" w:rsidP="0047526B">
            <w:pPr>
              <w:jc w:val="center"/>
              <w:rPr>
                <w:rFonts w:ascii="Humnst777 BT" w:hAnsi="Humnst777 BT"/>
                <w:b/>
              </w:rPr>
            </w:pPr>
          </w:p>
          <w:p w:rsidR="0047526B" w:rsidRDefault="0047526B" w:rsidP="0047526B">
            <w:pPr>
              <w:jc w:val="center"/>
              <w:rPr>
                <w:rFonts w:ascii="Humnst777 BT" w:hAnsi="Humnst777 BT"/>
                <w:b/>
              </w:rPr>
            </w:pPr>
          </w:p>
          <w:p w:rsidR="0047526B" w:rsidRDefault="0047526B" w:rsidP="0047526B">
            <w:pPr>
              <w:jc w:val="center"/>
              <w:rPr>
                <w:rFonts w:ascii="Humnst777 BT" w:hAnsi="Humnst777 BT"/>
                <w:b/>
              </w:rPr>
            </w:pPr>
          </w:p>
          <w:p w:rsidR="0047526B" w:rsidRDefault="0047526B" w:rsidP="0047526B">
            <w:pPr>
              <w:jc w:val="center"/>
              <w:rPr>
                <w:rFonts w:ascii="Humnst777 BT" w:hAnsi="Humnst777 BT"/>
                <w:b/>
              </w:rPr>
            </w:pPr>
          </w:p>
          <w:p w:rsidR="0047526B" w:rsidRDefault="0047526B" w:rsidP="0047526B">
            <w:pPr>
              <w:jc w:val="center"/>
              <w:rPr>
                <w:rFonts w:ascii="Humnst777 BT" w:hAnsi="Humnst777 BT"/>
                <w:b/>
              </w:rPr>
            </w:pPr>
          </w:p>
          <w:p w:rsidR="0047526B" w:rsidRDefault="0047526B" w:rsidP="0047526B">
            <w:pPr>
              <w:jc w:val="center"/>
              <w:rPr>
                <w:rFonts w:ascii="Humnst777 BT" w:hAnsi="Humnst777 BT"/>
                <w:b/>
              </w:rPr>
            </w:pPr>
          </w:p>
          <w:p w:rsidR="0047526B" w:rsidRDefault="0047526B" w:rsidP="0047526B">
            <w:pPr>
              <w:jc w:val="center"/>
              <w:rPr>
                <w:rFonts w:ascii="Humnst777 BT" w:hAnsi="Humnst777 BT"/>
                <w:b/>
              </w:rPr>
            </w:pPr>
          </w:p>
          <w:p w:rsidR="0047526B" w:rsidRDefault="0047526B" w:rsidP="0047526B">
            <w:pPr>
              <w:jc w:val="center"/>
              <w:rPr>
                <w:rFonts w:ascii="Humnst777 BT" w:hAnsi="Humnst777 BT"/>
                <w:b/>
              </w:rPr>
            </w:pPr>
          </w:p>
          <w:p w:rsidR="0047526B" w:rsidRDefault="0047526B" w:rsidP="0047526B">
            <w:pPr>
              <w:jc w:val="center"/>
              <w:rPr>
                <w:rFonts w:ascii="Humnst777 BT" w:hAnsi="Humnst777 BT"/>
                <w:b/>
              </w:rPr>
            </w:pPr>
          </w:p>
          <w:p w:rsidR="0047526B" w:rsidRDefault="0047526B" w:rsidP="0047526B">
            <w:pPr>
              <w:jc w:val="center"/>
              <w:rPr>
                <w:rFonts w:ascii="Humnst777 BT" w:hAnsi="Humnst777 BT"/>
                <w:b/>
              </w:rPr>
            </w:pPr>
          </w:p>
          <w:p w:rsidR="0047526B" w:rsidRDefault="0047526B" w:rsidP="0047526B">
            <w:pPr>
              <w:jc w:val="center"/>
              <w:rPr>
                <w:rFonts w:ascii="Humnst777 BT" w:hAnsi="Humnst777 BT"/>
                <w:b/>
              </w:rPr>
            </w:pPr>
          </w:p>
          <w:p w:rsidR="0047526B" w:rsidRDefault="0047526B" w:rsidP="0047526B">
            <w:pPr>
              <w:jc w:val="center"/>
              <w:rPr>
                <w:rFonts w:ascii="Humnst777 BT" w:hAnsi="Humnst777 BT"/>
                <w:b/>
              </w:rPr>
            </w:pPr>
          </w:p>
          <w:p w:rsidR="0047526B" w:rsidRDefault="0047526B" w:rsidP="0047526B">
            <w:pPr>
              <w:jc w:val="center"/>
              <w:rPr>
                <w:rFonts w:ascii="Humnst777 BT" w:hAnsi="Humnst777 BT"/>
                <w:b/>
              </w:rPr>
            </w:pPr>
          </w:p>
          <w:p w:rsidR="0047526B" w:rsidRDefault="0047526B" w:rsidP="0047526B">
            <w:pPr>
              <w:jc w:val="center"/>
              <w:rPr>
                <w:rFonts w:ascii="Humnst777 BT" w:hAnsi="Humnst777 BT"/>
                <w:b/>
              </w:rPr>
            </w:pPr>
          </w:p>
          <w:p w:rsidR="0047526B" w:rsidRDefault="0047526B" w:rsidP="0047526B">
            <w:pPr>
              <w:jc w:val="center"/>
              <w:rPr>
                <w:rFonts w:ascii="Humnst777 BT" w:hAnsi="Humnst777 BT"/>
                <w:b/>
              </w:rPr>
            </w:pPr>
          </w:p>
          <w:p w:rsidR="00750D40" w:rsidRDefault="00750D40" w:rsidP="0047526B">
            <w:pPr>
              <w:jc w:val="center"/>
              <w:rPr>
                <w:rFonts w:ascii="Humnst777 BT" w:hAnsi="Humnst777 BT"/>
                <w:b/>
              </w:rPr>
            </w:pPr>
          </w:p>
          <w:p w:rsidR="00750D40" w:rsidRDefault="00750D40" w:rsidP="0047526B">
            <w:pPr>
              <w:jc w:val="center"/>
              <w:rPr>
                <w:rFonts w:ascii="Humnst777 BT" w:hAnsi="Humnst777 BT"/>
                <w:b/>
              </w:rPr>
            </w:pPr>
          </w:p>
          <w:p w:rsidR="007C577A" w:rsidRDefault="00750D40" w:rsidP="0047526B">
            <w:pPr>
              <w:jc w:val="center"/>
              <w:rPr>
                <w:rFonts w:ascii="Humnst777 BT" w:hAnsi="Humnst777 BT"/>
                <w:b/>
              </w:rPr>
            </w:pPr>
            <w:r>
              <w:rPr>
                <w:rFonts w:ascii="Humnst777 BT" w:hAnsi="Humnst777 BT"/>
                <w:b/>
              </w:rPr>
              <w:br/>
            </w:r>
          </w:p>
          <w:p w:rsidR="0047526B" w:rsidRDefault="0047526B" w:rsidP="0047526B">
            <w:pPr>
              <w:jc w:val="center"/>
              <w:rPr>
                <w:rFonts w:ascii="Humnst777 BT" w:hAnsi="Humnst777 BT"/>
                <w:b/>
              </w:rPr>
            </w:pPr>
            <w:r>
              <w:rPr>
                <w:rFonts w:ascii="Humnst777 BT" w:hAnsi="Humnst777 BT"/>
                <w:b/>
              </w:rPr>
              <w:t>SH to talk to SR about training</w:t>
            </w:r>
          </w:p>
          <w:p w:rsidR="005F26F8" w:rsidRDefault="005F26F8" w:rsidP="0047526B">
            <w:pPr>
              <w:jc w:val="center"/>
              <w:rPr>
                <w:rFonts w:ascii="Humnst777 BT" w:hAnsi="Humnst777 BT"/>
                <w:b/>
              </w:rPr>
            </w:pPr>
          </w:p>
          <w:p w:rsidR="005F26F8" w:rsidRDefault="005F26F8" w:rsidP="0047526B">
            <w:pPr>
              <w:jc w:val="center"/>
              <w:rPr>
                <w:rFonts w:ascii="Humnst777 BT" w:hAnsi="Humnst777 BT"/>
                <w:b/>
              </w:rPr>
            </w:pPr>
          </w:p>
          <w:p w:rsidR="005F26F8" w:rsidRDefault="005F26F8" w:rsidP="0047526B">
            <w:pPr>
              <w:jc w:val="center"/>
              <w:rPr>
                <w:rFonts w:ascii="Humnst777 BT" w:hAnsi="Humnst777 BT"/>
                <w:b/>
              </w:rPr>
            </w:pPr>
          </w:p>
          <w:p w:rsidR="005F26F8" w:rsidRDefault="005F26F8" w:rsidP="0047526B">
            <w:pPr>
              <w:jc w:val="center"/>
              <w:rPr>
                <w:rFonts w:ascii="Humnst777 BT" w:hAnsi="Humnst777 BT"/>
                <w:b/>
              </w:rPr>
            </w:pPr>
          </w:p>
          <w:p w:rsidR="005F26F8" w:rsidRDefault="005F26F8" w:rsidP="0047526B">
            <w:pPr>
              <w:jc w:val="center"/>
              <w:rPr>
                <w:rFonts w:ascii="Humnst777 BT" w:hAnsi="Humnst777 BT"/>
                <w:b/>
              </w:rPr>
            </w:pPr>
          </w:p>
          <w:p w:rsidR="005F26F8" w:rsidRDefault="005F26F8" w:rsidP="0047526B">
            <w:pPr>
              <w:jc w:val="center"/>
              <w:rPr>
                <w:rFonts w:ascii="Humnst777 BT" w:hAnsi="Humnst777 BT"/>
                <w:b/>
              </w:rPr>
            </w:pPr>
          </w:p>
          <w:p w:rsidR="003F7434" w:rsidRDefault="003F7434" w:rsidP="007C577A">
            <w:pPr>
              <w:jc w:val="center"/>
              <w:rPr>
                <w:rFonts w:ascii="Humnst777 BT" w:hAnsi="Humnst777 BT"/>
                <w:b/>
              </w:rPr>
            </w:pPr>
          </w:p>
          <w:p w:rsidR="003F7434" w:rsidRDefault="003F7434" w:rsidP="007C577A">
            <w:pPr>
              <w:jc w:val="center"/>
              <w:rPr>
                <w:rFonts w:ascii="Humnst777 BT" w:hAnsi="Humnst777 BT"/>
                <w:b/>
              </w:rPr>
            </w:pPr>
          </w:p>
          <w:p w:rsidR="005F26F8" w:rsidRDefault="005F26F8" w:rsidP="007C577A">
            <w:pPr>
              <w:jc w:val="center"/>
              <w:rPr>
                <w:rFonts w:ascii="Humnst777 BT" w:hAnsi="Humnst777 BT"/>
                <w:b/>
              </w:rPr>
            </w:pPr>
            <w:r>
              <w:rPr>
                <w:rFonts w:ascii="Humnst777 BT" w:hAnsi="Humnst777 BT"/>
                <w:b/>
              </w:rPr>
              <w:t>HC to check on this</w:t>
            </w: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C60173" w:rsidRDefault="00C60173" w:rsidP="0047526B">
            <w:pPr>
              <w:jc w:val="center"/>
              <w:rPr>
                <w:rFonts w:ascii="Humnst777 BT" w:hAnsi="Humnst777 BT"/>
                <w:b/>
              </w:rPr>
            </w:pPr>
          </w:p>
          <w:p w:rsidR="003F7434" w:rsidRDefault="003F7434" w:rsidP="0047526B">
            <w:pPr>
              <w:jc w:val="center"/>
              <w:rPr>
                <w:rFonts w:ascii="Humnst777 BT" w:hAnsi="Humnst777 BT"/>
                <w:b/>
              </w:rPr>
            </w:pPr>
          </w:p>
          <w:p w:rsidR="003F7434" w:rsidRDefault="003F7434" w:rsidP="0047526B">
            <w:pPr>
              <w:jc w:val="center"/>
              <w:rPr>
                <w:rFonts w:ascii="Humnst777 BT" w:hAnsi="Humnst777 BT"/>
                <w:b/>
              </w:rPr>
            </w:pPr>
          </w:p>
          <w:p w:rsidR="003F7434" w:rsidRDefault="003F7434" w:rsidP="0047526B">
            <w:pPr>
              <w:jc w:val="center"/>
              <w:rPr>
                <w:rFonts w:ascii="Humnst777 BT" w:hAnsi="Humnst777 BT"/>
                <w:b/>
              </w:rPr>
            </w:pPr>
          </w:p>
          <w:p w:rsidR="003F7434" w:rsidRDefault="003F7434" w:rsidP="0047526B">
            <w:pPr>
              <w:jc w:val="center"/>
              <w:rPr>
                <w:rFonts w:ascii="Humnst777 BT" w:hAnsi="Humnst777 BT"/>
                <w:b/>
              </w:rPr>
            </w:pPr>
          </w:p>
          <w:p w:rsidR="00C60173" w:rsidRDefault="00C60173" w:rsidP="0047526B">
            <w:pPr>
              <w:jc w:val="center"/>
              <w:rPr>
                <w:rFonts w:ascii="Humnst777 BT" w:hAnsi="Humnst777 BT"/>
                <w:b/>
              </w:rPr>
            </w:pPr>
            <w:r>
              <w:rPr>
                <w:rFonts w:ascii="Humnst777 BT" w:hAnsi="Humnst777 BT"/>
                <w:b/>
              </w:rPr>
              <w:t>EB and JB to meet with DA</w:t>
            </w: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5809EF" w:rsidRDefault="005809EF" w:rsidP="0047526B">
            <w:pPr>
              <w:jc w:val="center"/>
              <w:rPr>
                <w:rFonts w:ascii="Humnst777 BT" w:hAnsi="Humnst777 BT"/>
                <w:b/>
              </w:rPr>
            </w:pPr>
          </w:p>
          <w:p w:rsidR="003F7434" w:rsidRDefault="003F7434" w:rsidP="0047526B">
            <w:pPr>
              <w:jc w:val="center"/>
              <w:rPr>
                <w:rFonts w:ascii="Humnst777 BT" w:hAnsi="Humnst777 BT"/>
                <w:b/>
              </w:rPr>
            </w:pPr>
          </w:p>
          <w:p w:rsidR="003F7434" w:rsidRDefault="003F7434" w:rsidP="0047526B">
            <w:pPr>
              <w:jc w:val="center"/>
              <w:rPr>
                <w:rFonts w:ascii="Humnst777 BT" w:hAnsi="Humnst777 BT"/>
                <w:b/>
              </w:rPr>
            </w:pPr>
          </w:p>
          <w:p w:rsidR="003F7434" w:rsidRDefault="003F7434" w:rsidP="0047526B">
            <w:pPr>
              <w:jc w:val="center"/>
              <w:rPr>
                <w:rFonts w:ascii="Humnst777 BT" w:hAnsi="Humnst777 BT"/>
                <w:b/>
              </w:rPr>
            </w:pPr>
          </w:p>
          <w:p w:rsidR="005809EF" w:rsidRDefault="005809EF" w:rsidP="0047526B">
            <w:pPr>
              <w:jc w:val="center"/>
              <w:rPr>
                <w:rFonts w:ascii="Humnst777 BT" w:hAnsi="Humnst777 BT"/>
                <w:b/>
              </w:rPr>
            </w:pPr>
          </w:p>
          <w:p w:rsidR="003F7434" w:rsidRDefault="003F7434" w:rsidP="0047526B">
            <w:pPr>
              <w:jc w:val="center"/>
              <w:rPr>
                <w:rFonts w:ascii="Humnst777 BT" w:hAnsi="Humnst777 BT"/>
                <w:b/>
              </w:rPr>
            </w:pPr>
          </w:p>
          <w:p w:rsidR="005809EF" w:rsidRDefault="005809EF" w:rsidP="0047526B">
            <w:pPr>
              <w:jc w:val="center"/>
              <w:rPr>
                <w:rFonts w:ascii="Humnst777 BT" w:hAnsi="Humnst777 BT"/>
                <w:b/>
              </w:rPr>
            </w:pPr>
            <w:r>
              <w:rPr>
                <w:rFonts w:ascii="Humnst777 BT" w:hAnsi="Humnst777 BT"/>
                <w:b/>
              </w:rPr>
              <w:t xml:space="preserve">Motions to be Supported by </w:t>
            </w:r>
            <w:proofErr w:type="spellStart"/>
            <w:r>
              <w:rPr>
                <w:rFonts w:ascii="Humnst777 BT" w:hAnsi="Humnst777 BT"/>
                <w:b/>
              </w:rPr>
              <w:t>Sabbs</w:t>
            </w:r>
            <w:proofErr w:type="spellEnd"/>
          </w:p>
          <w:p w:rsidR="007C577A" w:rsidRDefault="007C577A" w:rsidP="0047526B">
            <w:pPr>
              <w:jc w:val="center"/>
              <w:rPr>
                <w:rFonts w:ascii="Humnst777 BT" w:hAnsi="Humnst777 BT"/>
                <w:b/>
              </w:rPr>
            </w:pPr>
          </w:p>
          <w:p w:rsidR="007C577A" w:rsidRDefault="007C577A"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B7573E" w:rsidRDefault="00B7573E" w:rsidP="0047526B">
            <w:pPr>
              <w:jc w:val="center"/>
              <w:rPr>
                <w:rFonts w:ascii="Humnst777 BT" w:hAnsi="Humnst777 BT"/>
                <w:b/>
              </w:rPr>
            </w:pPr>
          </w:p>
          <w:p w:rsidR="003F7434" w:rsidRDefault="003F7434" w:rsidP="0047526B">
            <w:pPr>
              <w:jc w:val="center"/>
              <w:rPr>
                <w:rFonts w:ascii="Humnst777 BT" w:hAnsi="Humnst777 BT"/>
                <w:b/>
              </w:rPr>
            </w:pPr>
          </w:p>
          <w:p w:rsidR="003F7434" w:rsidRDefault="003F7434" w:rsidP="0047526B">
            <w:pPr>
              <w:jc w:val="center"/>
              <w:rPr>
                <w:rFonts w:ascii="Humnst777 BT" w:hAnsi="Humnst777 BT"/>
                <w:b/>
              </w:rPr>
            </w:pPr>
          </w:p>
          <w:p w:rsidR="00B7573E" w:rsidRDefault="00B7573E" w:rsidP="00B7573E">
            <w:pPr>
              <w:jc w:val="center"/>
              <w:rPr>
                <w:rFonts w:ascii="Humnst777 BT" w:hAnsi="Humnst777 BT"/>
                <w:b/>
              </w:rPr>
            </w:pPr>
            <w:r>
              <w:rPr>
                <w:rFonts w:ascii="Humnst777 BT" w:hAnsi="Humnst777 BT"/>
                <w:b/>
              </w:rPr>
              <w:t>Motion to be allocated to</w:t>
            </w:r>
            <w:r w:rsidR="000446EC">
              <w:rPr>
                <w:rFonts w:ascii="Humnst777 BT" w:hAnsi="Humnst777 BT"/>
                <w:b/>
              </w:rPr>
              <w:t xml:space="preserve"> DA</w:t>
            </w:r>
          </w:p>
          <w:p w:rsidR="00171ACC" w:rsidRDefault="00171ACC" w:rsidP="00B7573E">
            <w:pPr>
              <w:jc w:val="center"/>
              <w:rPr>
                <w:rFonts w:ascii="Humnst777 BT" w:hAnsi="Humnst777 BT"/>
                <w:b/>
              </w:rPr>
            </w:pPr>
          </w:p>
          <w:p w:rsidR="00171ACC" w:rsidRDefault="00171ACC" w:rsidP="00B7573E">
            <w:pPr>
              <w:jc w:val="center"/>
              <w:rPr>
                <w:rFonts w:ascii="Humnst777 BT" w:hAnsi="Humnst777 BT"/>
                <w:b/>
              </w:rPr>
            </w:pPr>
          </w:p>
          <w:p w:rsidR="00171ACC" w:rsidRDefault="00171ACC" w:rsidP="00B7573E">
            <w:pPr>
              <w:jc w:val="center"/>
              <w:rPr>
                <w:rFonts w:ascii="Humnst777 BT" w:hAnsi="Humnst777 BT"/>
                <w:b/>
              </w:rPr>
            </w:pPr>
          </w:p>
          <w:p w:rsidR="00171ACC" w:rsidRDefault="00171ACC" w:rsidP="00B7573E">
            <w:pPr>
              <w:jc w:val="center"/>
              <w:rPr>
                <w:rFonts w:ascii="Humnst777 BT" w:hAnsi="Humnst777 BT"/>
                <w:b/>
              </w:rPr>
            </w:pPr>
          </w:p>
          <w:p w:rsidR="00171ACC" w:rsidRDefault="00171ACC" w:rsidP="00B7573E">
            <w:pPr>
              <w:jc w:val="center"/>
              <w:rPr>
                <w:rFonts w:ascii="Humnst777 BT" w:hAnsi="Humnst777 BT"/>
                <w:b/>
              </w:rPr>
            </w:pPr>
          </w:p>
          <w:p w:rsidR="003F7434" w:rsidRDefault="003F7434" w:rsidP="00B7573E">
            <w:pPr>
              <w:jc w:val="center"/>
              <w:rPr>
                <w:rFonts w:ascii="Humnst777 BT" w:hAnsi="Humnst777 BT"/>
                <w:b/>
              </w:rPr>
            </w:pPr>
          </w:p>
          <w:p w:rsidR="003F7434" w:rsidRDefault="003F7434" w:rsidP="00B7573E">
            <w:pPr>
              <w:jc w:val="center"/>
              <w:rPr>
                <w:rFonts w:ascii="Humnst777 BT" w:hAnsi="Humnst777 BT"/>
                <w:b/>
              </w:rPr>
            </w:pPr>
          </w:p>
          <w:p w:rsidR="003F7434" w:rsidRDefault="003F7434" w:rsidP="00B7573E">
            <w:pPr>
              <w:jc w:val="center"/>
              <w:rPr>
                <w:rFonts w:ascii="Humnst777 BT" w:hAnsi="Humnst777 BT"/>
                <w:b/>
              </w:rPr>
            </w:pPr>
          </w:p>
          <w:p w:rsidR="003F7434" w:rsidRDefault="003F7434" w:rsidP="00B7573E">
            <w:pPr>
              <w:jc w:val="center"/>
              <w:rPr>
                <w:rFonts w:ascii="Humnst777 BT" w:hAnsi="Humnst777 BT"/>
                <w:b/>
              </w:rPr>
            </w:pPr>
          </w:p>
          <w:p w:rsidR="003F7434" w:rsidRDefault="003F7434" w:rsidP="00B7573E">
            <w:pPr>
              <w:jc w:val="center"/>
              <w:rPr>
                <w:rFonts w:ascii="Humnst777 BT" w:hAnsi="Humnst777 BT"/>
                <w:b/>
              </w:rPr>
            </w:pPr>
          </w:p>
          <w:p w:rsidR="003F7434" w:rsidRDefault="003F7434" w:rsidP="00B7573E">
            <w:pPr>
              <w:jc w:val="center"/>
              <w:rPr>
                <w:rFonts w:ascii="Humnst777 BT" w:hAnsi="Humnst777 BT"/>
                <w:b/>
              </w:rPr>
            </w:pPr>
          </w:p>
          <w:p w:rsidR="003F7434" w:rsidRDefault="003F7434" w:rsidP="00B7573E">
            <w:pPr>
              <w:jc w:val="center"/>
              <w:rPr>
                <w:rFonts w:ascii="Humnst777 BT" w:hAnsi="Humnst777 BT"/>
                <w:b/>
              </w:rPr>
            </w:pPr>
          </w:p>
          <w:p w:rsidR="003F7434" w:rsidRDefault="003F7434" w:rsidP="00B7573E">
            <w:pPr>
              <w:jc w:val="center"/>
              <w:rPr>
                <w:rFonts w:ascii="Humnst777 BT" w:hAnsi="Humnst777 BT"/>
                <w:b/>
              </w:rPr>
            </w:pPr>
          </w:p>
          <w:p w:rsidR="003F7434" w:rsidRDefault="003F7434" w:rsidP="00B7573E">
            <w:pPr>
              <w:jc w:val="center"/>
              <w:rPr>
                <w:rFonts w:ascii="Humnst777 BT" w:hAnsi="Humnst777 BT"/>
                <w:b/>
              </w:rPr>
            </w:pPr>
          </w:p>
          <w:p w:rsidR="003F7434" w:rsidRDefault="003F7434" w:rsidP="00B7573E">
            <w:pPr>
              <w:jc w:val="center"/>
              <w:rPr>
                <w:rFonts w:ascii="Humnst777 BT" w:hAnsi="Humnst777 BT"/>
                <w:b/>
              </w:rPr>
            </w:pPr>
            <w:r>
              <w:rPr>
                <w:rFonts w:ascii="Humnst777 BT" w:hAnsi="Humnst777 BT"/>
                <w:b/>
              </w:rPr>
              <w:t>SR to send direct advertising, next Council meeting to be held at another Campus</w:t>
            </w:r>
          </w:p>
          <w:p w:rsidR="00171ACC" w:rsidRDefault="00171ACC" w:rsidP="00B7573E">
            <w:pPr>
              <w:jc w:val="center"/>
              <w:rPr>
                <w:rFonts w:ascii="Humnst777 BT" w:hAnsi="Humnst777 BT"/>
                <w:b/>
              </w:rPr>
            </w:pPr>
          </w:p>
          <w:p w:rsidR="00171ACC" w:rsidRDefault="00171ACC" w:rsidP="00B7573E">
            <w:pPr>
              <w:jc w:val="center"/>
              <w:rPr>
                <w:rFonts w:ascii="Humnst777 BT" w:hAnsi="Humnst777 BT"/>
                <w:b/>
              </w:rPr>
            </w:pPr>
          </w:p>
          <w:p w:rsidR="00171ACC" w:rsidRDefault="00171ACC"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0F58AE" w:rsidRDefault="000F58AE" w:rsidP="00B7573E">
            <w:pPr>
              <w:jc w:val="center"/>
              <w:rPr>
                <w:rFonts w:ascii="Humnst777 BT" w:hAnsi="Humnst777 BT"/>
                <w:b/>
              </w:rPr>
            </w:pPr>
          </w:p>
          <w:p w:rsidR="00171ACC" w:rsidRDefault="000F58AE" w:rsidP="00171ACC">
            <w:pPr>
              <w:jc w:val="center"/>
              <w:rPr>
                <w:rFonts w:ascii="Humnst777 BT" w:hAnsi="Humnst777 BT"/>
                <w:b/>
              </w:rPr>
            </w:pPr>
            <w:r>
              <w:rPr>
                <w:rFonts w:ascii="Humnst777 BT" w:hAnsi="Humnst777 BT"/>
                <w:b/>
              </w:rPr>
              <w:t>HC</w:t>
            </w:r>
            <w:r w:rsidR="00171ACC">
              <w:rPr>
                <w:rFonts w:ascii="Humnst777 BT" w:hAnsi="Humnst777 BT"/>
                <w:b/>
              </w:rPr>
              <w:t xml:space="preserve"> to invite Kate from </w:t>
            </w:r>
            <w:r w:rsidR="00171ACC">
              <w:rPr>
                <w:rFonts w:ascii="Humnst777 BT" w:hAnsi="Humnst777 BT"/>
                <w:b/>
              </w:rPr>
              <w:lastRenderedPageBreak/>
              <w:t>Homestamp</w:t>
            </w:r>
            <w:r>
              <w:rPr>
                <w:rFonts w:ascii="Humnst777 BT" w:hAnsi="Humnst777 BT"/>
                <w:b/>
              </w:rPr>
              <w:t xml:space="preserve"> to next Council and Student Forum</w:t>
            </w:r>
          </w:p>
          <w:p w:rsidR="00171ACC" w:rsidRDefault="00171ACC" w:rsidP="00171ACC">
            <w:pPr>
              <w:jc w:val="center"/>
              <w:rPr>
                <w:rFonts w:ascii="Humnst777 BT" w:hAnsi="Humnst777 BT"/>
                <w:b/>
              </w:rPr>
            </w:pPr>
          </w:p>
          <w:p w:rsidR="00171ACC" w:rsidRDefault="00171ACC" w:rsidP="00171ACC">
            <w:pPr>
              <w:jc w:val="center"/>
              <w:rPr>
                <w:rFonts w:ascii="Humnst777 BT" w:hAnsi="Humnst777 BT"/>
                <w:b/>
              </w:rPr>
            </w:pPr>
          </w:p>
          <w:p w:rsidR="000F58AE" w:rsidRDefault="000F58AE" w:rsidP="00171ACC">
            <w:pPr>
              <w:jc w:val="center"/>
              <w:rPr>
                <w:rFonts w:ascii="Humnst777 BT" w:hAnsi="Humnst777 BT"/>
                <w:b/>
              </w:rPr>
            </w:pPr>
          </w:p>
          <w:p w:rsidR="00171ACC" w:rsidRDefault="00171ACC" w:rsidP="00171ACC">
            <w:pPr>
              <w:jc w:val="center"/>
              <w:rPr>
                <w:rFonts w:ascii="Humnst777 BT" w:hAnsi="Humnst777 BT"/>
                <w:b/>
              </w:rPr>
            </w:pPr>
            <w:r>
              <w:rPr>
                <w:rFonts w:ascii="Humnst777 BT" w:hAnsi="Humnst777 BT"/>
                <w:b/>
              </w:rPr>
              <w:t>HC to get announcement on CLIC</w:t>
            </w:r>
          </w:p>
          <w:p w:rsidR="00171ACC" w:rsidRDefault="00171ACC" w:rsidP="00171ACC">
            <w:pPr>
              <w:jc w:val="center"/>
              <w:rPr>
                <w:rFonts w:ascii="Humnst777 BT" w:hAnsi="Humnst777 BT"/>
                <w:b/>
              </w:rPr>
            </w:pPr>
          </w:p>
          <w:p w:rsidR="00171ACC" w:rsidRDefault="00171ACC" w:rsidP="00171ACC">
            <w:pPr>
              <w:jc w:val="center"/>
              <w:rPr>
                <w:rFonts w:ascii="Humnst777 BT" w:hAnsi="Humnst777 BT"/>
                <w:b/>
              </w:rPr>
            </w:pPr>
          </w:p>
          <w:p w:rsidR="00171ACC" w:rsidRDefault="00171ACC" w:rsidP="00171ACC">
            <w:pPr>
              <w:jc w:val="center"/>
              <w:rPr>
                <w:rFonts w:ascii="Humnst777 BT" w:hAnsi="Humnst777 BT"/>
                <w:b/>
              </w:rPr>
            </w:pPr>
          </w:p>
          <w:p w:rsidR="00171ACC" w:rsidRDefault="00171ACC" w:rsidP="00171ACC">
            <w:pPr>
              <w:jc w:val="center"/>
              <w:rPr>
                <w:rFonts w:ascii="Humnst777 BT" w:hAnsi="Humnst777 BT"/>
                <w:b/>
              </w:rPr>
            </w:pPr>
          </w:p>
          <w:p w:rsidR="00171ACC" w:rsidRDefault="00171ACC" w:rsidP="00171ACC">
            <w:pPr>
              <w:jc w:val="center"/>
              <w:rPr>
                <w:rFonts w:ascii="Humnst777 BT" w:hAnsi="Humnst777 BT"/>
                <w:b/>
              </w:rPr>
            </w:pPr>
          </w:p>
          <w:p w:rsidR="00171ACC" w:rsidRDefault="00171ACC" w:rsidP="00171ACC">
            <w:pPr>
              <w:jc w:val="center"/>
              <w:rPr>
                <w:rFonts w:ascii="Humnst777 BT" w:hAnsi="Humnst777 BT"/>
                <w:b/>
              </w:rPr>
            </w:pPr>
          </w:p>
          <w:p w:rsidR="00171ACC" w:rsidRDefault="00171ACC" w:rsidP="00171ACC">
            <w:pPr>
              <w:jc w:val="center"/>
              <w:rPr>
                <w:rFonts w:ascii="Humnst777 BT" w:hAnsi="Humnst777 BT"/>
                <w:b/>
              </w:rPr>
            </w:pPr>
          </w:p>
          <w:p w:rsidR="00171ACC" w:rsidRDefault="00171ACC" w:rsidP="00171ACC">
            <w:pPr>
              <w:jc w:val="center"/>
              <w:rPr>
                <w:rFonts w:ascii="Humnst777 BT" w:hAnsi="Humnst777 BT"/>
                <w:b/>
              </w:rPr>
            </w:pPr>
            <w:r>
              <w:rPr>
                <w:rFonts w:ascii="Humnst777 BT" w:hAnsi="Humnst777 BT"/>
                <w:b/>
              </w:rPr>
              <w:t>Council to think about</w:t>
            </w:r>
          </w:p>
          <w:p w:rsidR="00171ACC" w:rsidRDefault="00171ACC" w:rsidP="00171ACC">
            <w:pPr>
              <w:jc w:val="center"/>
              <w:rPr>
                <w:rFonts w:ascii="Humnst777 BT" w:hAnsi="Humnst777 BT"/>
                <w:b/>
              </w:rPr>
            </w:pPr>
          </w:p>
          <w:p w:rsidR="00171ACC" w:rsidRDefault="00171ACC" w:rsidP="00171ACC">
            <w:pPr>
              <w:jc w:val="center"/>
              <w:rPr>
                <w:rFonts w:ascii="Humnst777 BT" w:hAnsi="Humnst777 BT"/>
                <w:b/>
              </w:rPr>
            </w:pPr>
          </w:p>
          <w:p w:rsidR="00171ACC" w:rsidRDefault="00171ACC" w:rsidP="00171ACC">
            <w:pPr>
              <w:jc w:val="center"/>
              <w:rPr>
                <w:rFonts w:ascii="Humnst777 BT" w:hAnsi="Humnst777 BT"/>
                <w:b/>
              </w:rPr>
            </w:pPr>
          </w:p>
          <w:p w:rsidR="00171ACC" w:rsidRDefault="00171ACC" w:rsidP="00171ACC">
            <w:pPr>
              <w:jc w:val="center"/>
              <w:rPr>
                <w:rFonts w:ascii="Humnst777 BT" w:hAnsi="Humnst777 BT"/>
                <w:b/>
              </w:rPr>
            </w:pPr>
          </w:p>
          <w:p w:rsidR="00171ACC" w:rsidRDefault="00171ACC" w:rsidP="00171ACC">
            <w:pPr>
              <w:jc w:val="center"/>
              <w:rPr>
                <w:rFonts w:ascii="Humnst777 BT" w:hAnsi="Humnst777 BT"/>
                <w:b/>
              </w:rPr>
            </w:pPr>
            <w:r>
              <w:rPr>
                <w:rFonts w:ascii="Humnst777 BT" w:hAnsi="Humnst777 BT"/>
                <w:b/>
              </w:rPr>
              <w:t>SR to do online doodle 2</w:t>
            </w:r>
            <w:r w:rsidRPr="00171ACC">
              <w:rPr>
                <w:rFonts w:ascii="Humnst777 BT" w:hAnsi="Humnst777 BT"/>
                <w:b/>
                <w:vertAlign w:val="superscript"/>
              </w:rPr>
              <w:t>nd</w:t>
            </w:r>
            <w:r>
              <w:rPr>
                <w:rFonts w:ascii="Humnst777 BT" w:hAnsi="Humnst777 BT"/>
                <w:b/>
              </w:rPr>
              <w:t xml:space="preserve"> -9</w:t>
            </w:r>
            <w:r w:rsidRPr="00171ACC">
              <w:rPr>
                <w:rFonts w:ascii="Humnst777 BT" w:hAnsi="Humnst777 BT"/>
                <w:b/>
                <w:vertAlign w:val="superscript"/>
              </w:rPr>
              <w:t>th</w:t>
            </w:r>
            <w:r>
              <w:rPr>
                <w:rFonts w:ascii="Humnst777 BT" w:hAnsi="Humnst777 BT"/>
                <w:b/>
              </w:rPr>
              <w:t xml:space="preserve"> Dec</w:t>
            </w:r>
          </w:p>
          <w:p w:rsidR="000F58AE" w:rsidRDefault="000F58AE" w:rsidP="00171ACC">
            <w:pPr>
              <w:jc w:val="center"/>
              <w:rPr>
                <w:rFonts w:ascii="Humnst777 BT" w:hAnsi="Humnst777 BT"/>
                <w:b/>
              </w:rPr>
            </w:pPr>
          </w:p>
          <w:p w:rsidR="000F58AE" w:rsidRDefault="000F58AE" w:rsidP="00171ACC">
            <w:pPr>
              <w:jc w:val="center"/>
              <w:rPr>
                <w:rFonts w:ascii="Humnst777 BT" w:hAnsi="Humnst777 BT"/>
                <w:b/>
              </w:rPr>
            </w:pPr>
          </w:p>
          <w:p w:rsidR="000F58AE" w:rsidRDefault="000F58AE" w:rsidP="00171ACC">
            <w:pPr>
              <w:jc w:val="center"/>
              <w:rPr>
                <w:rFonts w:ascii="Humnst777 BT" w:hAnsi="Humnst777 BT"/>
                <w:b/>
              </w:rPr>
            </w:pPr>
            <w:r>
              <w:rPr>
                <w:rFonts w:ascii="Humnst777 BT" w:hAnsi="Humnst777 BT"/>
                <w:b/>
              </w:rPr>
              <w:t>Next meeting possibly</w:t>
            </w:r>
            <w:bookmarkStart w:id="0" w:name="_GoBack"/>
            <w:bookmarkEnd w:id="0"/>
            <w:r>
              <w:rPr>
                <w:rFonts w:ascii="Humnst777 BT" w:hAnsi="Humnst777 BT"/>
                <w:b/>
              </w:rPr>
              <w:t xml:space="preserve"> at another Campus.</w:t>
            </w:r>
          </w:p>
          <w:p w:rsidR="007C577A" w:rsidRDefault="007C577A" w:rsidP="0047526B">
            <w:pPr>
              <w:jc w:val="center"/>
              <w:rPr>
                <w:rFonts w:ascii="Humnst777 BT" w:hAnsi="Humnst777 BT"/>
                <w:b/>
              </w:rPr>
            </w:pPr>
          </w:p>
          <w:p w:rsidR="007C577A" w:rsidRDefault="007C577A" w:rsidP="0047526B">
            <w:pPr>
              <w:jc w:val="center"/>
              <w:rPr>
                <w:rFonts w:ascii="Humnst777 BT" w:hAnsi="Humnst777 BT"/>
                <w:b/>
              </w:rPr>
            </w:pPr>
          </w:p>
          <w:p w:rsidR="007C577A" w:rsidRDefault="007C577A" w:rsidP="0047526B">
            <w:pPr>
              <w:jc w:val="center"/>
              <w:rPr>
                <w:rFonts w:ascii="Humnst777 BT" w:hAnsi="Humnst777 BT"/>
                <w:b/>
              </w:rPr>
            </w:pPr>
          </w:p>
          <w:p w:rsidR="007C577A" w:rsidRDefault="007C577A" w:rsidP="0047526B">
            <w:pPr>
              <w:jc w:val="center"/>
              <w:rPr>
                <w:rFonts w:ascii="Humnst777 BT" w:hAnsi="Humnst777 BT"/>
                <w:b/>
              </w:rPr>
            </w:pPr>
          </w:p>
          <w:p w:rsidR="007C577A" w:rsidRDefault="007C577A" w:rsidP="0047526B">
            <w:pPr>
              <w:jc w:val="center"/>
              <w:rPr>
                <w:rFonts w:ascii="Humnst777 BT" w:hAnsi="Humnst777 BT"/>
                <w:b/>
              </w:rPr>
            </w:pPr>
          </w:p>
          <w:p w:rsidR="007C577A" w:rsidRDefault="007C577A" w:rsidP="0047526B">
            <w:pPr>
              <w:jc w:val="center"/>
              <w:rPr>
                <w:rFonts w:ascii="Humnst777 BT" w:hAnsi="Humnst777 BT"/>
                <w:b/>
              </w:rPr>
            </w:pPr>
          </w:p>
          <w:p w:rsidR="007C577A" w:rsidRDefault="007C577A" w:rsidP="0047526B">
            <w:pPr>
              <w:jc w:val="center"/>
              <w:rPr>
                <w:rFonts w:ascii="Humnst777 BT" w:hAnsi="Humnst777 BT"/>
                <w:b/>
              </w:rPr>
            </w:pPr>
          </w:p>
          <w:p w:rsidR="007C577A" w:rsidRDefault="007C577A" w:rsidP="0047526B">
            <w:pPr>
              <w:jc w:val="center"/>
              <w:rPr>
                <w:rFonts w:ascii="Humnst777 BT" w:hAnsi="Humnst777 BT"/>
                <w:b/>
              </w:rPr>
            </w:pPr>
          </w:p>
          <w:p w:rsidR="007C577A" w:rsidRDefault="007C577A" w:rsidP="0047526B">
            <w:pPr>
              <w:jc w:val="center"/>
              <w:rPr>
                <w:rFonts w:ascii="Humnst777 BT" w:hAnsi="Humnst777 BT"/>
                <w:b/>
              </w:rPr>
            </w:pPr>
          </w:p>
          <w:p w:rsidR="007C577A" w:rsidRDefault="007C577A" w:rsidP="0047526B">
            <w:pPr>
              <w:jc w:val="center"/>
              <w:rPr>
                <w:rFonts w:ascii="Humnst777 BT" w:hAnsi="Humnst777 BT"/>
                <w:b/>
              </w:rPr>
            </w:pPr>
          </w:p>
          <w:p w:rsidR="007C577A" w:rsidRDefault="007C577A" w:rsidP="0047526B">
            <w:pPr>
              <w:jc w:val="center"/>
              <w:rPr>
                <w:rFonts w:ascii="Humnst777 BT" w:hAnsi="Humnst777 BT"/>
                <w:b/>
              </w:rPr>
            </w:pPr>
          </w:p>
          <w:p w:rsidR="007C577A" w:rsidRDefault="007C577A" w:rsidP="0047526B">
            <w:pPr>
              <w:jc w:val="center"/>
              <w:rPr>
                <w:rFonts w:ascii="Humnst777 BT" w:hAnsi="Humnst777 BT"/>
                <w:b/>
              </w:rPr>
            </w:pPr>
          </w:p>
          <w:p w:rsidR="007C577A" w:rsidRDefault="007C577A" w:rsidP="0047526B">
            <w:pPr>
              <w:jc w:val="center"/>
              <w:rPr>
                <w:rFonts w:ascii="Humnst777 BT" w:hAnsi="Humnst777 BT"/>
                <w:b/>
              </w:rPr>
            </w:pPr>
          </w:p>
          <w:p w:rsidR="007C577A" w:rsidRDefault="007C577A" w:rsidP="0047526B">
            <w:pPr>
              <w:jc w:val="center"/>
              <w:rPr>
                <w:rFonts w:ascii="Humnst777 BT" w:hAnsi="Humnst777 BT"/>
                <w:b/>
              </w:rPr>
            </w:pPr>
          </w:p>
          <w:p w:rsidR="004944A3" w:rsidRDefault="004944A3" w:rsidP="006C6078">
            <w:pPr>
              <w:jc w:val="center"/>
              <w:rPr>
                <w:rFonts w:ascii="Humnst777 BT" w:hAnsi="Humnst777 BT"/>
                <w:b/>
              </w:rPr>
            </w:pPr>
          </w:p>
          <w:p w:rsidR="004944A3" w:rsidRPr="00040A2D" w:rsidRDefault="004944A3" w:rsidP="006C6078">
            <w:pPr>
              <w:jc w:val="center"/>
              <w:rPr>
                <w:rFonts w:ascii="Humnst777 BT" w:hAnsi="Humnst777 BT"/>
                <w:b/>
              </w:rPr>
            </w:pPr>
          </w:p>
        </w:tc>
      </w:tr>
    </w:tbl>
    <w:p w:rsidR="0084524D" w:rsidRPr="00040A2D" w:rsidRDefault="0084524D">
      <w:pPr>
        <w:rPr>
          <w:rFonts w:ascii="Humnst777 BT" w:hAnsi="Humnst777 BT"/>
        </w:rPr>
      </w:pPr>
    </w:p>
    <w:sectPr w:rsidR="0084524D" w:rsidRPr="00040A2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78" w:rsidRDefault="006C6078" w:rsidP="006C6078">
      <w:pPr>
        <w:spacing w:after="0" w:line="240" w:lineRule="auto"/>
      </w:pPr>
      <w:r>
        <w:separator/>
      </w:r>
    </w:p>
  </w:endnote>
  <w:endnote w:type="continuationSeparator" w:id="0">
    <w:p w:rsidR="006C6078" w:rsidRDefault="006C6078" w:rsidP="006C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umnst777 BT">
    <w:panose1 w:val="020B0603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78" w:rsidRDefault="006C6078" w:rsidP="006C6078">
      <w:pPr>
        <w:spacing w:after="0" w:line="240" w:lineRule="auto"/>
      </w:pPr>
      <w:r>
        <w:separator/>
      </w:r>
    </w:p>
  </w:footnote>
  <w:footnote w:type="continuationSeparator" w:id="0">
    <w:p w:rsidR="006C6078" w:rsidRDefault="006C6078" w:rsidP="006C6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2D" w:rsidRPr="00ED520A" w:rsidRDefault="00040A2D" w:rsidP="00040A2D">
    <w:pPr>
      <w:pStyle w:val="Header"/>
      <w:rPr>
        <w:rFonts w:ascii="Humnst777 BT" w:hAnsi="Humnst777 BT"/>
        <w:b/>
      </w:rPr>
    </w:pPr>
    <w:r w:rsidRPr="00ED520A">
      <w:rPr>
        <w:rFonts w:ascii="Humnst777 BT" w:hAnsi="Humnst777 BT"/>
        <w:b/>
        <w:noProof/>
        <w:lang w:eastAsia="en-GB"/>
      </w:rPr>
      <w:drawing>
        <wp:anchor distT="0" distB="0" distL="114300" distR="114300" simplePos="0" relativeHeight="251658240" behindDoc="0" locked="0" layoutInCell="1" allowOverlap="1" wp14:anchorId="7844BAEB" wp14:editId="7FC3C992">
          <wp:simplePos x="0" y="0"/>
          <wp:positionH relativeFrom="column">
            <wp:posOffset>4579620</wp:posOffset>
          </wp:positionH>
          <wp:positionV relativeFrom="paragraph">
            <wp:posOffset>-137160</wp:posOffset>
          </wp:positionV>
          <wp:extent cx="1623060" cy="650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060" cy="650875"/>
                  </a:xfrm>
                  <a:prstGeom prst="rect">
                    <a:avLst/>
                  </a:prstGeom>
                </pic:spPr>
              </pic:pic>
            </a:graphicData>
          </a:graphic>
          <wp14:sizeRelH relativeFrom="page">
            <wp14:pctWidth>0</wp14:pctWidth>
          </wp14:sizeRelH>
          <wp14:sizeRelV relativeFrom="page">
            <wp14:pctHeight>0</wp14:pctHeight>
          </wp14:sizeRelV>
        </wp:anchor>
      </w:drawing>
    </w:r>
    <w:r w:rsidRPr="00ED520A">
      <w:rPr>
        <w:rFonts w:ascii="Humnst777 BT" w:hAnsi="Humnst777 BT"/>
        <w:b/>
      </w:rPr>
      <w:t xml:space="preserve">Union Council </w:t>
    </w:r>
  </w:p>
  <w:p w:rsidR="006C6078" w:rsidRPr="00ED520A" w:rsidRDefault="00040A2D" w:rsidP="00040A2D">
    <w:pPr>
      <w:pStyle w:val="Header"/>
      <w:rPr>
        <w:rFonts w:ascii="Humnst777 BT" w:hAnsi="Humnst777 BT"/>
        <w:noProof/>
        <w:sz w:val="20"/>
        <w:lang w:eastAsia="en-GB"/>
      </w:rPr>
    </w:pPr>
    <w:r w:rsidRPr="00ED520A">
      <w:rPr>
        <w:rFonts w:ascii="Humnst777 BT" w:hAnsi="Humnst777 BT"/>
        <w:noProof/>
        <w:sz w:val="20"/>
        <w:lang w:eastAsia="en-GB"/>
      </w:rPr>
      <w:t>26</w:t>
    </w:r>
    <w:r w:rsidRPr="00ED520A">
      <w:rPr>
        <w:rFonts w:ascii="Humnst777 BT" w:hAnsi="Humnst777 BT"/>
        <w:noProof/>
        <w:sz w:val="20"/>
        <w:vertAlign w:val="superscript"/>
        <w:lang w:eastAsia="en-GB"/>
      </w:rPr>
      <w:t>th</w:t>
    </w:r>
    <w:r w:rsidRPr="00ED520A">
      <w:rPr>
        <w:rFonts w:ascii="Humnst777 BT" w:hAnsi="Humnst777 BT"/>
        <w:noProof/>
        <w:sz w:val="20"/>
        <w:lang w:eastAsia="en-GB"/>
      </w:rPr>
      <w:t xml:space="preserve"> November 2014</w:t>
    </w:r>
  </w:p>
  <w:p w:rsidR="00040A2D" w:rsidRPr="00ED520A" w:rsidRDefault="00040A2D" w:rsidP="00040A2D">
    <w:pPr>
      <w:pStyle w:val="Header"/>
      <w:rPr>
        <w:rFonts w:ascii="Humnst777 BT" w:hAnsi="Humnst777 BT"/>
      </w:rPr>
    </w:pPr>
    <w:r w:rsidRPr="00ED520A">
      <w:rPr>
        <w:rFonts w:ascii="Humnst777 BT" w:hAnsi="Humnst777 BT"/>
        <w:noProof/>
        <w:sz w:val="20"/>
        <w:lang w:eastAsia="en-GB"/>
      </w:rPr>
      <w:t>Minutes</w:t>
    </w:r>
  </w:p>
  <w:p w:rsidR="006C6078" w:rsidRDefault="006C6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B4762"/>
    <w:multiLevelType w:val="hybridMultilevel"/>
    <w:tmpl w:val="71240B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D77248"/>
    <w:multiLevelType w:val="hybridMultilevel"/>
    <w:tmpl w:val="84A42416"/>
    <w:lvl w:ilvl="0" w:tplc="A9A217C8">
      <w:start w:val="1"/>
      <w:numFmt w:val="upperLetter"/>
      <w:lvlText w:val="(%1)"/>
      <w:lvlJc w:val="left"/>
      <w:pPr>
        <w:ind w:left="1069" w:hanging="360"/>
      </w:pPr>
      <w:rPr>
        <w:sz w:val="20"/>
        <w:szCs w:val="2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
    <w:nsid w:val="777463A0"/>
    <w:multiLevelType w:val="hybridMultilevel"/>
    <w:tmpl w:val="DDE8BC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5C"/>
    <w:rsid w:val="00000CCB"/>
    <w:rsid w:val="000273EA"/>
    <w:rsid w:val="00040A2D"/>
    <w:rsid w:val="000446EC"/>
    <w:rsid w:val="00062AC8"/>
    <w:rsid w:val="000B7343"/>
    <w:rsid w:val="000F58AE"/>
    <w:rsid w:val="00171ACC"/>
    <w:rsid w:val="00177D47"/>
    <w:rsid w:val="0019628D"/>
    <w:rsid w:val="001A5673"/>
    <w:rsid w:val="00245761"/>
    <w:rsid w:val="00321FCB"/>
    <w:rsid w:val="00367BE5"/>
    <w:rsid w:val="003F7434"/>
    <w:rsid w:val="003F7950"/>
    <w:rsid w:val="00461AF6"/>
    <w:rsid w:val="0047526B"/>
    <w:rsid w:val="00485F9E"/>
    <w:rsid w:val="004944A3"/>
    <w:rsid w:val="004D4191"/>
    <w:rsid w:val="005809EF"/>
    <w:rsid w:val="00580CA6"/>
    <w:rsid w:val="005840B3"/>
    <w:rsid w:val="00590B5D"/>
    <w:rsid w:val="005F26F8"/>
    <w:rsid w:val="00662371"/>
    <w:rsid w:val="006B37D2"/>
    <w:rsid w:val="006C6078"/>
    <w:rsid w:val="00700F6D"/>
    <w:rsid w:val="00750D40"/>
    <w:rsid w:val="0076208B"/>
    <w:rsid w:val="007C577A"/>
    <w:rsid w:val="0084524D"/>
    <w:rsid w:val="008867A2"/>
    <w:rsid w:val="008C73C9"/>
    <w:rsid w:val="00956BB3"/>
    <w:rsid w:val="009E7B5C"/>
    <w:rsid w:val="00A30D41"/>
    <w:rsid w:val="00B0561C"/>
    <w:rsid w:val="00B40955"/>
    <w:rsid w:val="00B41197"/>
    <w:rsid w:val="00B7573E"/>
    <w:rsid w:val="00B8065F"/>
    <w:rsid w:val="00C114F5"/>
    <w:rsid w:val="00C60173"/>
    <w:rsid w:val="00CE7C50"/>
    <w:rsid w:val="00D07B38"/>
    <w:rsid w:val="00ED520A"/>
    <w:rsid w:val="00F12C52"/>
    <w:rsid w:val="00F902CB"/>
    <w:rsid w:val="00FE7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24D"/>
    <w:pPr>
      <w:ind w:left="720"/>
      <w:contextualSpacing/>
    </w:pPr>
  </w:style>
  <w:style w:type="paragraph" w:styleId="Header">
    <w:name w:val="header"/>
    <w:basedOn w:val="Normal"/>
    <w:link w:val="HeaderChar"/>
    <w:uiPriority w:val="99"/>
    <w:unhideWhenUsed/>
    <w:rsid w:val="006C6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078"/>
  </w:style>
  <w:style w:type="paragraph" w:styleId="Footer">
    <w:name w:val="footer"/>
    <w:basedOn w:val="Normal"/>
    <w:link w:val="FooterChar"/>
    <w:uiPriority w:val="99"/>
    <w:unhideWhenUsed/>
    <w:rsid w:val="006C6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078"/>
  </w:style>
  <w:style w:type="paragraph" w:styleId="BalloonText">
    <w:name w:val="Balloon Text"/>
    <w:basedOn w:val="Normal"/>
    <w:link w:val="BalloonTextChar"/>
    <w:uiPriority w:val="99"/>
    <w:semiHidden/>
    <w:unhideWhenUsed/>
    <w:rsid w:val="0058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A6"/>
    <w:rPr>
      <w:rFonts w:ascii="Tahoma" w:hAnsi="Tahoma" w:cs="Tahoma"/>
      <w:sz w:val="16"/>
      <w:szCs w:val="16"/>
    </w:rPr>
  </w:style>
  <w:style w:type="table" w:styleId="TableGrid">
    <w:name w:val="Table Grid"/>
    <w:basedOn w:val="TableNormal"/>
    <w:uiPriority w:val="39"/>
    <w:rsid w:val="0004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24D"/>
    <w:pPr>
      <w:ind w:left="720"/>
      <w:contextualSpacing/>
    </w:pPr>
  </w:style>
  <w:style w:type="paragraph" w:styleId="Header">
    <w:name w:val="header"/>
    <w:basedOn w:val="Normal"/>
    <w:link w:val="HeaderChar"/>
    <w:uiPriority w:val="99"/>
    <w:unhideWhenUsed/>
    <w:rsid w:val="006C6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078"/>
  </w:style>
  <w:style w:type="paragraph" w:styleId="Footer">
    <w:name w:val="footer"/>
    <w:basedOn w:val="Normal"/>
    <w:link w:val="FooterChar"/>
    <w:uiPriority w:val="99"/>
    <w:unhideWhenUsed/>
    <w:rsid w:val="006C6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078"/>
  </w:style>
  <w:style w:type="paragraph" w:styleId="BalloonText">
    <w:name w:val="Balloon Text"/>
    <w:basedOn w:val="Normal"/>
    <w:link w:val="BalloonTextChar"/>
    <w:uiPriority w:val="99"/>
    <w:semiHidden/>
    <w:unhideWhenUsed/>
    <w:rsid w:val="0058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A6"/>
    <w:rPr>
      <w:rFonts w:ascii="Tahoma" w:hAnsi="Tahoma" w:cs="Tahoma"/>
      <w:sz w:val="16"/>
      <w:szCs w:val="16"/>
    </w:rPr>
  </w:style>
  <w:style w:type="table" w:styleId="TableGrid">
    <w:name w:val="Table Grid"/>
    <w:basedOn w:val="TableNormal"/>
    <w:uiPriority w:val="39"/>
    <w:rsid w:val="0004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E8044E76</Template>
  <TotalTime>192</TotalTime>
  <Pages>8</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Martin</dc:creator>
  <cp:lastModifiedBy>Ellie Martin</cp:lastModifiedBy>
  <cp:revision>13</cp:revision>
  <dcterms:created xsi:type="dcterms:W3CDTF">2014-11-25T09:13:00Z</dcterms:created>
  <dcterms:modified xsi:type="dcterms:W3CDTF">2014-11-27T14:11:00Z</dcterms:modified>
</cp:coreProperties>
</file>